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4F1493B3" w14:textId="77777777" w:rsidTr="00195D08">
        <w:tc>
          <w:tcPr>
            <w:tcW w:w="8630" w:type="dxa"/>
          </w:tcPr>
          <w:p w14:paraId="31957E21" w14:textId="77777777" w:rsidR="006E0E70" w:rsidRPr="00410239" w:rsidRDefault="005069F3" w:rsidP="00BA26A6">
            <w:pPr>
              <w:pStyle w:val="MinutesandAgendaTitles"/>
            </w:pPr>
            <w:r>
              <w:t>Greater Evansville FSC Board Meeting Minutes</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410239" w14:paraId="2100B101"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3732074" w14:textId="5A1F5970" w:rsidR="006E0E70" w:rsidRPr="00410239" w:rsidRDefault="00A74A57" w:rsidP="00BA26A6">
            <w:r>
              <w:t xml:space="preserve">June </w:t>
            </w:r>
            <w:r w:rsidR="00871DD4">
              <w:t>9</w:t>
            </w:r>
            <w:r w:rsidR="005069F3">
              <w:t>, 202</w:t>
            </w:r>
            <w:r w:rsidR="009D4A2B">
              <w:t>1</w:t>
            </w:r>
          </w:p>
        </w:tc>
        <w:tc>
          <w:tcPr>
            <w:tcW w:w="2876" w:type="dxa"/>
          </w:tcPr>
          <w:p w14:paraId="52B0E798" w14:textId="18C3DD77" w:rsidR="006E0E70" w:rsidRPr="00410239" w:rsidRDefault="005069F3" w:rsidP="00BA26A6">
            <w:r>
              <w:t>7:</w:t>
            </w:r>
            <w:r w:rsidR="001F5CF1">
              <w:t>3</w:t>
            </w:r>
            <w:r>
              <w:t>0pm</w:t>
            </w:r>
          </w:p>
        </w:tc>
        <w:tc>
          <w:tcPr>
            <w:tcW w:w="2879" w:type="dxa"/>
          </w:tcPr>
          <w:p w14:paraId="67B189CF" w14:textId="77777777" w:rsidR="006E0E70" w:rsidRPr="00410239" w:rsidRDefault="005069F3" w:rsidP="00BA26A6">
            <w:r>
              <w:t>Zoom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622872DF" w14:textId="77777777" w:rsidTr="000A75F5">
        <w:sdt>
          <w:sdtPr>
            <w:alias w:val="Meeting called by:"/>
            <w:tag w:val="Meeting called by:"/>
            <w:id w:val="1084338960"/>
            <w:placeholder>
              <w:docPart w:val="2E68DF34A18F3D49B3BE8DF309C6D13A"/>
            </w:placeholder>
            <w:temporary/>
            <w:showingPlcHdr/>
            <w15:appearance w15:val="hidden"/>
          </w:sdtPr>
          <w:sdtEndPr/>
          <w:sdtContent>
            <w:tc>
              <w:tcPr>
                <w:tcW w:w="2156" w:type="dxa"/>
                <w:tcBorders>
                  <w:top w:val="nil"/>
                </w:tcBorders>
              </w:tcPr>
              <w:p w14:paraId="32932EEF" w14:textId="77777777" w:rsidR="006E0E70" w:rsidRPr="00195D08" w:rsidRDefault="009010DC" w:rsidP="00BA26A6">
                <w:r w:rsidRPr="00195D08">
                  <w:t>Meeting called by</w:t>
                </w:r>
              </w:p>
            </w:tc>
          </w:sdtContent>
        </w:sdt>
        <w:tc>
          <w:tcPr>
            <w:tcW w:w="6474" w:type="dxa"/>
            <w:tcBorders>
              <w:top w:val="nil"/>
            </w:tcBorders>
          </w:tcPr>
          <w:p w14:paraId="537C49CF" w14:textId="77777777" w:rsidR="006E0E70" w:rsidRPr="00195D08" w:rsidRDefault="005069F3" w:rsidP="00BA26A6">
            <w:r>
              <w:t>Kelli Mann, President</w:t>
            </w:r>
          </w:p>
        </w:tc>
      </w:tr>
      <w:tr w:rsidR="006E0E70" w:rsidRPr="00195D08" w14:paraId="486307F1" w14:textId="77777777" w:rsidTr="000A75F5">
        <w:sdt>
          <w:sdtPr>
            <w:alias w:val="Type of meeting:"/>
            <w:tag w:val="Type of meeting:"/>
            <w:id w:val="757176080"/>
            <w:placeholder>
              <w:docPart w:val="D9B270672B70694F8AB99F99A85431DF"/>
            </w:placeholder>
            <w:temporary/>
            <w:showingPlcHdr/>
            <w15:appearance w15:val="hidden"/>
          </w:sdtPr>
          <w:sdtEndPr/>
          <w:sdtContent>
            <w:tc>
              <w:tcPr>
                <w:tcW w:w="2156" w:type="dxa"/>
              </w:tcPr>
              <w:p w14:paraId="44CBCBB3" w14:textId="77777777" w:rsidR="006E0E70" w:rsidRPr="00195D08" w:rsidRDefault="009010DC" w:rsidP="00BA26A6">
                <w:r w:rsidRPr="00195D08">
                  <w:t>Type of meeting</w:t>
                </w:r>
              </w:p>
            </w:tc>
          </w:sdtContent>
        </w:sdt>
        <w:tc>
          <w:tcPr>
            <w:tcW w:w="6474" w:type="dxa"/>
          </w:tcPr>
          <w:p w14:paraId="59526113" w14:textId="77777777" w:rsidR="006E0E70" w:rsidRPr="00195D08" w:rsidRDefault="005069F3" w:rsidP="00BA26A6">
            <w:r>
              <w:t>Regular board meeting</w:t>
            </w:r>
          </w:p>
        </w:tc>
      </w:tr>
      <w:tr w:rsidR="006E0E70" w:rsidRPr="00195D08" w14:paraId="364B8BCE" w14:textId="77777777" w:rsidTr="000A75F5">
        <w:sdt>
          <w:sdtPr>
            <w:alias w:val="Facilitator:"/>
            <w:tag w:val="Facilitator:"/>
            <w:id w:val="1594351023"/>
            <w:placeholder>
              <w:docPart w:val="D5C914E2E0D8704C8EE3E406323E9A34"/>
            </w:placeholder>
            <w:temporary/>
            <w:showingPlcHdr/>
            <w15:appearance w15:val="hidden"/>
          </w:sdtPr>
          <w:sdtEndPr/>
          <w:sdtContent>
            <w:tc>
              <w:tcPr>
                <w:tcW w:w="2156" w:type="dxa"/>
              </w:tcPr>
              <w:p w14:paraId="1A3493ED" w14:textId="77777777" w:rsidR="006E0E70" w:rsidRPr="00195D08" w:rsidRDefault="009010DC" w:rsidP="00BA26A6">
                <w:r w:rsidRPr="00195D08">
                  <w:t>Facilitator</w:t>
                </w:r>
              </w:p>
            </w:tc>
          </w:sdtContent>
        </w:sdt>
        <w:tc>
          <w:tcPr>
            <w:tcW w:w="6474" w:type="dxa"/>
          </w:tcPr>
          <w:p w14:paraId="6E1BA9BC" w14:textId="77777777" w:rsidR="006E0E70" w:rsidRPr="00195D08" w:rsidRDefault="005069F3" w:rsidP="00BA26A6">
            <w:r>
              <w:t>Kelli Mann, President</w:t>
            </w:r>
          </w:p>
        </w:tc>
      </w:tr>
      <w:tr w:rsidR="006E0E70" w:rsidRPr="00195D08" w14:paraId="4F71AD94" w14:textId="77777777" w:rsidTr="000A75F5">
        <w:sdt>
          <w:sdtPr>
            <w:alias w:val="Note taker:"/>
            <w:tag w:val="Note taker:"/>
            <w:id w:val="-1536193041"/>
            <w:placeholder>
              <w:docPart w:val="E0DBB22BC6243F41B384122FFD84D378"/>
            </w:placeholder>
            <w:temporary/>
            <w:showingPlcHdr/>
            <w15:appearance w15:val="hidden"/>
          </w:sdtPr>
          <w:sdtEndPr/>
          <w:sdtContent>
            <w:tc>
              <w:tcPr>
                <w:tcW w:w="2156" w:type="dxa"/>
              </w:tcPr>
              <w:p w14:paraId="0B3F3714" w14:textId="77777777" w:rsidR="006E0E70" w:rsidRPr="00195D08" w:rsidRDefault="009010DC" w:rsidP="00BA26A6">
                <w:r w:rsidRPr="00195D08">
                  <w:t>Note taker</w:t>
                </w:r>
              </w:p>
            </w:tc>
          </w:sdtContent>
        </w:sdt>
        <w:tc>
          <w:tcPr>
            <w:tcW w:w="6474" w:type="dxa"/>
          </w:tcPr>
          <w:p w14:paraId="1330BA8F" w14:textId="77777777" w:rsidR="006E0E70" w:rsidRPr="00195D08" w:rsidRDefault="005069F3" w:rsidP="00BA26A6">
            <w:r>
              <w:t>Jill Plough, Secretary</w:t>
            </w:r>
          </w:p>
        </w:tc>
      </w:tr>
      <w:tr w:rsidR="006E0E70" w:rsidRPr="00195D08" w14:paraId="352974EA" w14:textId="77777777" w:rsidTr="000A75F5">
        <w:sdt>
          <w:sdtPr>
            <w:alias w:val="Attendees:"/>
            <w:tag w:val="Attendees:"/>
            <w:id w:val="-1433277555"/>
            <w:placeholder>
              <w:docPart w:val="0505D12CA96762428D30E71ABC8EBF39"/>
            </w:placeholder>
            <w:temporary/>
            <w:showingPlcHdr/>
            <w15:appearance w15:val="hidden"/>
          </w:sdtPr>
          <w:sdtEndPr/>
          <w:sdtContent>
            <w:tc>
              <w:tcPr>
                <w:tcW w:w="2156" w:type="dxa"/>
              </w:tcPr>
              <w:p w14:paraId="571CF85B" w14:textId="77777777" w:rsidR="006E0E70" w:rsidRPr="00195D08" w:rsidRDefault="009010DC" w:rsidP="00BA26A6">
                <w:r w:rsidRPr="00195D08">
                  <w:t>Attendees</w:t>
                </w:r>
              </w:p>
            </w:tc>
          </w:sdtContent>
        </w:sdt>
        <w:tc>
          <w:tcPr>
            <w:tcW w:w="6474" w:type="dxa"/>
          </w:tcPr>
          <w:p w14:paraId="0D70A2FD" w14:textId="658EB550" w:rsidR="00C775C8" w:rsidRPr="00195D08" w:rsidRDefault="005069F3" w:rsidP="00BA26A6">
            <w:r>
              <w:t>Kelli Mann</w:t>
            </w:r>
            <w:r w:rsidR="00902CE0">
              <w:t xml:space="preserve">, </w:t>
            </w:r>
            <w:r>
              <w:t>Jill Plough</w:t>
            </w:r>
            <w:r w:rsidR="006550CE">
              <w:t xml:space="preserve">, </w:t>
            </w:r>
            <w:r w:rsidR="00871DD4">
              <w:t xml:space="preserve">Christin </w:t>
            </w:r>
            <w:proofErr w:type="spellStart"/>
            <w:proofErr w:type="gramStart"/>
            <w:r w:rsidR="00871DD4">
              <w:t>Thompson,</w:t>
            </w:r>
            <w:r>
              <w:t>Anna</w:t>
            </w:r>
            <w:proofErr w:type="spellEnd"/>
            <w:proofErr w:type="gramEnd"/>
            <w:r>
              <w:t xml:space="preserve"> Robb, Kim Barker, Diane Hawkins, </w:t>
            </w:r>
            <w:r w:rsidR="00096D9C">
              <w:t>Stacy Lockard</w:t>
            </w:r>
            <w:r>
              <w:t>, Amanda Beard</w:t>
            </w:r>
            <w:r w:rsidR="009D4A2B">
              <w:t>, Terry Shirley</w:t>
            </w:r>
            <w:r w:rsidR="00DB5860">
              <w:t xml:space="preserve">, </w:t>
            </w:r>
            <w:r w:rsidR="00A35FE3">
              <w:t xml:space="preserve">McKenna Sommers, </w:t>
            </w:r>
            <w:r w:rsidR="00DB5860">
              <w:t>and Leslie Wilhite</w:t>
            </w:r>
          </w:p>
        </w:tc>
      </w:tr>
      <w:tr w:rsidR="00C775C8" w:rsidRPr="00195D08" w14:paraId="630491D7" w14:textId="77777777" w:rsidTr="000A75F5">
        <w:tc>
          <w:tcPr>
            <w:tcW w:w="2156" w:type="dxa"/>
          </w:tcPr>
          <w:p w14:paraId="127706E8" w14:textId="77777777" w:rsidR="00C775C8" w:rsidRDefault="00C775C8" w:rsidP="00BA26A6">
            <w:r>
              <w:t>Approval of Minutes</w:t>
            </w:r>
          </w:p>
        </w:tc>
        <w:tc>
          <w:tcPr>
            <w:tcW w:w="6474" w:type="dxa"/>
          </w:tcPr>
          <w:p w14:paraId="7B50BA36" w14:textId="74FA88E2" w:rsidR="00C775C8" w:rsidRDefault="00CD628E" w:rsidP="00BA26A6">
            <w:r>
              <w:t>Christin</w:t>
            </w:r>
            <w:r w:rsidR="00AF1DC5">
              <w:t xml:space="preserve"> mo</w:t>
            </w:r>
            <w:r w:rsidR="00366E60">
              <w:t>tioned</w:t>
            </w:r>
            <w:r w:rsidR="00AF1DC5">
              <w:t xml:space="preserve"> to approve minutes from the </w:t>
            </w:r>
            <w:r>
              <w:t>May 20</w:t>
            </w:r>
            <w:r w:rsidR="00096D9C" w:rsidRPr="00096D9C">
              <w:rPr>
                <w:vertAlign w:val="superscript"/>
              </w:rPr>
              <w:t>th</w:t>
            </w:r>
            <w:r w:rsidR="00096D9C">
              <w:t xml:space="preserve"> </w:t>
            </w:r>
            <w:r w:rsidR="00AF1DC5">
              <w:t xml:space="preserve">meeting, </w:t>
            </w:r>
            <w:r>
              <w:t>Anna</w:t>
            </w:r>
            <w:r w:rsidR="00190D90">
              <w:t xml:space="preserve"> </w:t>
            </w:r>
            <w:r w:rsidR="00AF1DC5">
              <w:t xml:space="preserve">seconded </w:t>
            </w:r>
            <w:r w:rsidR="00190D90">
              <w:t>and the m</w:t>
            </w:r>
            <w:r w:rsidR="00AF1DC5">
              <w:t>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B8A6F9D" w14:textId="77777777" w:rsidTr="00195D08">
        <w:tc>
          <w:tcPr>
            <w:tcW w:w="8630" w:type="dxa"/>
          </w:tcPr>
          <w:p w14:paraId="415BD86C" w14:textId="128BCA8B" w:rsidR="006E0E70" w:rsidRPr="00410239" w:rsidRDefault="00CD628E" w:rsidP="00BA26A6">
            <w:pPr>
              <w:pStyle w:val="MinutesandAgendaTitles"/>
            </w:pPr>
            <w:r>
              <w:t>RCIT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AEF7999"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8E8C5B6" w14:textId="77777777" w:rsidR="006E0E70" w:rsidRPr="00410239" w:rsidRDefault="00C775C8" w:rsidP="00BA26A6">
            <w:r>
              <w:t>Presented by:</w:t>
            </w:r>
          </w:p>
        </w:tc>
        <w:tc>
          <w:tcPr>
            <w:tcW w:w="6474" w:type="dxa"/>
          </w:tcPr>
          <w:p w14:paraId="64F58B57" w14:textId="1A8F66F4" w:rsidR="006E0E70" w:rsidRPr="00410239" w:rsidRDefault="00CD628E" w:rsidP="00BA26A6">
            <w:r>
              <w:t>Amanda</w:t>
            </w:r>
          </w:p>
        </w:tc>
      </w:tr>
      <w:tr w:rsidR="006E0E70" w:rsidRPr="00195D08" w14:paraId="78D6067A" w14:textId="77777777" w:rsidTr="00195D08">
        <w:tc>
          <w:tcPr>
            <w:tcW w:w="2156" w:type="dxa"/>
          </w:tcPr>
          <w:p w14:paraId="1018B921" w14:textId="77777777" w:rsidR="006E0E70" w:rsidRPr="00195D08" w:rsidRDefault="00E30278" w:rsidP="00BA26A6">
            <w:sdt>
              <w:sdtPr>
                <w:alias w:val="Agenda 1, discussion:"/>
                <w:tag w:val="Agenda 1, discussion:"/>
                <w:id w:val="-1728220070"/>
                <w:placeholder>
                  <w:docPart w:val="C2750C1BC495CB42B4DA9784632009BA"/>
                </w:placeholder>
                <w:temporary/>
                <w:showingPlcHdr/>
                <w15:appearance w15:val="hidden"/>
              </w:sdtPr>
              <w:sdtEndPr/>
              <w:sdtContent>
                <w:r w:rsidR="009010DC" w:rsidRPr="00195D08">
                  <w:t>Discussion</w:t>
                </w:r>
              </w:sdtContent>
            </w:sdt>
          </w:p>
        </w:tc>
        <w:tc>
          <w:tcPr>
            <w:tcW w:w="6474" w:type="dxa"/>
          </w:tcPr>
          <w:p w14:paraId="0E07533B" w14:textId="77777777" w:rsidR="00A74A57" w:rsidRDefault="00CD628E" w:rsidP="00BA26A6">
            <w:r>
              <w:t>Skaters need to arrive by 2:30pm for River City Showcase.  Team pictures will be taken by Kim Barker Saturday and again on Monday.  We had 5 non-RCIT member skaters register to participate.  We’ll have 3 seniors to honor, but one will not skate.</w:t>
            </w:r>
          </w:p>
          <w:p w14:paraId="46BB6DEB" w14:textId="77777777" w:rsidR="00CD628E" w:rsidRDefault="00CD628E" w:rsidP="00BA26A6">
            <w:r>
              <w:t>Kim sent a questionnaire to all Seniors for information to include in the bios that will be read.</w:t>
            </w:r>
          </w:p>
          <w:p w14:paraId="1F82D299" w14:textId="20F7A1EF" w:rsidR="00CD628E" w:rsidRPr="00195D08" w:rsidRDefault="00CD628E" w:rsidP="00BA26A6">
            <w:r>
              <w:t>There will be a reception in the lobby immediately following.</w:t>
            </w:r>
          </w:p>
        </w:tc>
      </w:tr>
      <w:tr w:rsidR="006E0E70" w:rsidRPr="00195D08" w14:paraId="7A76351A" w14:textId="77777777" w:rsidTr="00195D08">
        <w:sdt>
          <w:sdtPr>
            <w:alias w:val="Agenda1, conclusions:"/>
            <w:tag w:val="Agenda1, conclusions:"/>
            <w:id w:val="2041089895"/>
            <w:placeholder>
              <w:docPart w:val="AA2718B13C7DAD43A107816B7AF8C3F4"/>
            </w:placeholder>
            <w:temporary/>
            <w:showingPlcHdr/>
            <w15:appearance w15:val="hidden"/>
          </w:sdtPr>
          <w:sdtEndPr/>
          <w:sdtContent>
            <w:tc>
              <w:tcPr>
                <w:tcW w:w="2156" w:type="dxa"/>
              </w:tcPr>
              <w:p w14:paraId="45C380CA" w14:textId="77777777" w:rsidR="006E0E70" w:rsidRPr="00195D08" w:rsidRDefault="009010DC" w:rsidP="00BA26A6">
                <w:r w:rsidRPr="00195D08">
                  <w:t>Conclusions</w:t>
                </w:r>
              </w:p>
            </w:tc>
          </w:sdtContent>
        </w:sdt>
        <w:tc>
          <w:tcPr>
            <w:tcW w:w="6474" w:type="dxa"/>
          </w:tcPr>
          <w:p w14:paraId="783092A1" w14:textId="77C7B4D4" w:rsidR="006E0E70" w:rsidRPr="00195D08" w:rsidRDefault="00CD628E" w:rsidP="00BA26A6">
            <w:r>
              <w:t>Amanda will get bouquets for the seniors and 200 cookies.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970FD76" w14:textId="77777777" w:rsidTr="000B74EB">
        <w:tc>
          <w:tcPr>
            <w:tcW w:w="8630" w:type="dxa"/>
          </w:tcPr>
          <w:p w14:paraId="23E02826" w14:textId="758E117F" w:rsidR="00195D08" w:rsidRPr="00410239" w:rsidRDefault="00CD628E" w:rsidP="00BA26A6">
            <w:pPr>
              <w:pStyle w:val="MinutesandAgendaTitles"/>
            </w:pPr>
            <w:r>
              <w:t>Banquet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597DC9CD"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2EB898E5" w14:textId="77777777" w:rsidR="00195D08" w:rsidRPr="00410239" w:rsidRDefault="00C775C8" w:rsidP="00BA26A6">
            <w:r>
              <w:t>Presented by:</w:t>
            </w:r>
          </w:p>
        </w:tc>
        <w:tc>
          <w:tcPr>
            <w:tcW w:w="6474" w:type="dxa"/>
          </w:tcPr>
          <w:p w14:paraId="7ACE5AC9" w14:textId="5E389EFE" w:rsidR="00195D08" w:rsidRPr="00410239" w:rsidRDefault="008C566C" w:rsidP="00BA26A6">
            <w:r>
              <w:t>Diane</w:t>
            </w:r>
          </w:p>
        </w:tc>
      </w:tr>
      <w:tr w:rsidR="00195D08" w:rsidRPr="00195D08" w14:paraId="388ED5A4" w14:textId="77777777" w:rsidTr="000B74EB">
        <w:tc>
          <w:tcPr>
            <w:tcW w:w="2156" w:type="dxa"/>
          </w:tcPr>
          <w:p w14:paraId="49B3B62F" w14:textId="77777777" w:rsidR="00195D08" w:rsidRPr="00195D08" w:rsidRDefault="00E30278" w:rsidP="00BA26A6">
            <w:sdt>
              <w:sdtPr>
                <w:alias w:val="Agenda 2, discussion:"/>
                <w:tag w:val="Agenda 2, discussion:"/>
                <w:id w:val="1962144063"/>
                <w:placeholder>
                  <w:docPart w:val="6868068614BFD147BFDAB29DEAFD8A0F"/>
                </w:placeholder>
                <w:temporary/>
                <w:showingPlcHdr/>
                <w15:appearance w15:val="hidden"/>
              </w:sdtPr>
              <w:sdtEndPr/>
              <w:sdtContent>
                <w:r w:rsidR="00195D08" w:rsidRPr="00195D08">
                  <w:t>Discussion</w:t>
                </w:r>
              </w:sdtContent>
            </w:sdt>
          </w:p>
        </w:tc>
        <w:tc>
          <w:tcPr>
            <w:tcW w:w="6474" w:type="dxa"/>
          </w:tcPr>
          <w:p w14:paraId="22DFFE89" w14:textId="77777777" w:rsidR="008C566C" w:rsidRDefault="008C566C" w:rsidP="00BA26A6">
            <w:r>
              <w:t xml:space="preserve">We have 56 RSVPs consisting of 8 kids, 42 adults, and 6 specialty orders.  </w:t>
            </w:r>
          </w:p>
          <w:p w14:paraId="0E60F475" w14:textId="3A24FB8D" w:rsidR="00A35FE3" w:rsidRPr="00195D08" w:rsidRDefault="008C566C" w:rsidP="00BA26A6">
            <w:r>
              <w:t xml:space="preserve">We will need to have a check-in table. Those that ordered a special meal will need a place card to set on the table to indicate that they have a </w:t>
            </w:r>
            <w:proofErr w:type="gramStart"/>
            <w:r>
              <w:t>special order</w:t>
            </w:r>
            <w:proofErr w:type="gramEnd"/>
            <w:r>
              <w:t xml:space="preserve"> dinner.</w:t>
            </w:r>
            <w:r w:rsidR="00A35FE3">
              <w:t xml:space="preserve">  </w:t>
            </w:r>
          </w:p>
        </w:tc>
      </w:tr>
      <w:tr w:rsidR="00195D08" w:rsidRPr="00195D08" w14:paraId="28B17786" w14:textId="77777777" w:rsidTr="000B74EB">
        <w:sdt>
          <w:sdtPr>
            <w:alias w:val="Agenda 2, conclusions:"/>
            <w:tag w:val="Agenda 2, conclusions:"/>
            <w:id w:val="14348532"/>
            <w:placeholder>
              <w:docPart w:val="1AE5129E17037646AAD2439589F0F273"/>
            </w:placeholder>
            <w:temporary/>
            <w:showingPlcHdr/>
            <w15:appearance w15:val="hidden"/>
          </w:sdtPr>
          <w:sdtEndPr/>
          <w:sdtContent>
            <w:tc>
              <w:tcPr>
                <w:tcW w:w="2156" w:type="dxa"/>
              </w:tcPr>
              <w:p w14:paraId="5AA6C3B3" w14:textId="77777777" w:rsidR="00195D08" w:rsidRPr="00195D08" w:rsidRDefault="00195D08" w:rsidP="00BA26A6">
                <w:r w:rsidRPr="00195D08">
                  <w:t>Conclusions</w:t>
                </w:r>
              </w:p>
            </w:tc>
          </w:sdtContent>
        </w:sdt>
        <w:tc>
          <w:tcPr>
            <w:tcW w:w="6474" w:type="dxa"/>
          </w:tcPr>
          <w:p w14:paraId="4AAEA309" w14:textId="374CCF0F" w:rsidR="00195D08" w:rsidRPr="00195D08" w:rsidRDefault="008C566C" w:rsidP="00BA26A6">
            <w:r>
              <w:t>Christin and Dana will be creating a slide show</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697934A" w14:textId="77777777" w:rsidTr="000B74EB">
        <w:tc>
          <w:tcPr>
            <w:tcW w:w="8630" w:type="dxa"/>
          </w:tcPr>
          <w:p w14:paraId="3B430EB2" w14:textId="66FEAF75" w:rsidR="00195D08" w:rsidRPr="00410239" w:rsidRDefault="00E25EB8" w:rsidP="00BA26A6">
            <w:pPr>
              <w:pStyle w:val="MinutesandAgendaTitles"/>
            </w:pPr>
            <w:r>
              <w:t>Learn to Skate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2E10892E"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4FFA4271" w14:textId="77777777" w:rsidR="00195D08" w:rsidRPr="00410239" w:rsidRDefault="00C775C8" w:rsidP="00BA26A6">
            <w:r>
              <w:t>Presented by:</w:t>
            </w:r>
          </w:p>
        </w:tc>
        <w:tc>
          <w:tcPr>
            <w:tcW w:w="6474" w:type="dxa"/>
          </w:tcPr>
          <w:p w14:paraId="4ED3CA9B" w14:textId="3EEB4164" w:rsidR="00195D08" w:rsidRPr="00410239" w:rsidRDefault="008C566C" w:rsidP="00BA26A6">
            <w:r>
              <w:t>Christin Thompson</w:t>
            </w:r>
          </w:p>
        </w:tc>
      </w:tr>
      <w:tr w:rsidR="00195D08" w:rsidRPr="00195D08" w14:paraId="304EECF9" w14:textId="77777777" w:rsidTr="000B74EB">
        <w:tc>
          <w:tcPr>
            <w:tcW w:w="2156" w:type="dxa"/>
          </w:tcPr>
          <w:p w14:paraId="4B6B80A1" w14:textId="77777777" w:rsidR="00195D08" w:rsidRPr="00195D08" w:rsidRDefault="00E30278" w:rsidP="00BA26A6">
            <w:sdt>
              <w:sdtPr>
                <w:alias w:val="Agenda 3, discussion:"/>
                <w:tag w:val="Agenda 3, discussion:"/>
                <w:id w:val="-1757741404"/>
                <w:placeholder>
                  <w:docPart w:val="E8B9D53AEC377D4F96FBF98AEFEAFF24"/>
                </w:placeholder>
                <w:temporary/>
                <w:showingPlcHdr/>
                <w15:appearance w15:val="hidden"/>
              </w:sdtPr>
              <w:sdtEndPr/>
              <w:sdtContent>
                <w:r w:rsidR="00195D08" w:rsidRPr="00195D08">
                  <w:t>Discussion</w:t>
                </w:r>
              </w:sdtContent>
            </w:sdt>
          </w:p>
        </w:tc>
        <w:tc>
          <w:tcPr>
            <w:tcW w:w="6474" w:type="dxa"/>
          </w:tcPr>
          <w:p w14:paraId="62AD6029" w14:textId="4BA95D39" w:rsidR="00096D9C" w:rsidRPr="00195D08" w:rsidRDefault="008C566C" w:rsidP="00600348">
            <w:r>
              <w:t xml:space="preserve">Working on ice for Future Stars class.  Still needs to meet with Danielle </w:t>
            </w:r>
          </w:p>
        </w:tc>
      </w:tr>
      <w:tr w:rsidR="00195D08" w:rsidRPr="00195D08" w14:paraId="3D51FBCC" w14:textId="77777777" w:rsidTr="00A74A57">
        <w:trPr>
          <w:trHeight w:val="287"/>
        </w:trPr>
        <w:sdt>
          <w:sdtPr>
            <w:alias w:val="Agenda 3, conclusions:"/>
            <w:tag w:val="Agenda 3, conclusions:"/>
            <w:id w:val="2112241888"/>
            <w:placeholder>
              <w:docPart w:val="14B5C5AEF3567F44A101A5E34DFC2A23"/>
            </w:placeholder>
            <w:temporary/>
            <w:showingPlcHdr/>
            <w15:appearance w15:val="hidden"/>
          </w:sdtPr>
          <w:sdtEndPr/>
          <w:sdtContent>
            <w:tc>
              <w:tcPr>
                <w:tcW w:w="2156" w:type="dxa"/>
              </w:tcPr>
              <w:p w14:paraId="5EE5CB65" w14:textId="77777777" w:rsidR="00195D08" w:rsidRPr="00195D08" w:rsidRDefault="00195D08" w:rsidP="00BA26A6">
                <w:r w:rsidRPr="00195D08">
                  <w:t>Conclusions</w:t>
                </w:r>
              </w:p>
            </w:tc>
          </w:sdtContent>
        </w:sdt>
        <w:tc>
          <w:tcPr>
            <w:tcW w:w="6474" w:type="dxa"/>
          </w:tcPr>
          <w:p w14:paraId="30B8D1B6" w14:textId="11428DFA" w:rsidR="008550A8" w:rsidRPr="00195D08" w:rsidRDefault="008C566C" w:rsidP="00BA26A6">
            <w:r>
              <w:t>Will create a flyer to advertise the class</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03187" w:rsidRPr="00410239" w14:paraId="74DA36BE" w14:textId="77777777" w:rsidTr="00697EA9">
        <w:tc>
          <w:tcPr>
            <w:tcW w:w="8630" w:type="dxa"/>
          </w:tcPr>
          <w:p w14:paraId="74AEE6D4" w14:textId="1ABB4E2A" w:rsidR="00C03187" w:rsidRPr="00410239" w:rsidRDefault="00C03187" w:rsidP="00697EA9">
            <w:pPr>
              <w:pStyle w:val="MinutesandAgendaTitles"/>
            </w:pPr>
            <w:r>
              <w:t>General Information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03187" w:rsidRPr="00195D08" w14:paraId="4CD7F3A1" w14:textId="77777777" w:rsidTr="00D12C99">
        <w:trPr>
          <w:cnfStyle w:val="100000000000" w:firstRow="1" w:lastRow="0" w:firstColumn="0" w:lastColumn="0" w:oddVBand="0" w:evenVBand="0" w:oddHBand="0" w:evenHBand="0" w:firstRowFirstColumn="0" w:firstRowLastColumn="0" w:lastRowFirstColumn="0" w:lastRowLastColumn="0"/>
        </w:trPr>
        <w:tc>
          <w:tcPr>
            <w:tcW w:w="2156" w:type="dxa"/>
          </w:tcPr>
          <w:p w14:paraId="4FD2443B" w14:textId="33F65DA8" w:rsidR="00C03187" w:rsidRDefault="00C03187" w:rsidP="00D12C99">
            <w:r>
              <w:t>Presented by:</w:t>
            </w:r>
          </w:p>
        </w:tc>
        <w:tc>
          <w:tcPr>
            <w:tcW w:w="6474" w:type="dxa"/>
          </w:tcPr>
          <w:p w14:paraId="509059F5" w14:textId="2CDD74D6" w:rsidR="00C03187" w:rsidRDefault="00C03187" w:rsidP="00D12C99">
            <w:r>
              <w:t>Kelli Mann</w:t>
            </w:r>
          </w:p>
        </w:tc>
      </w:tr>
      <w:tr w:rsidR="00C03187" w:rsidRPr="00195D08" w14:paraId="1412FDD0" w14:textId="77777777" w:rsidTr="00697EA9">
        <w:tc>
          <w:tcPr>
            <w:tcW w:w="2156" w:type="dxa"/>
          </w:tcPr>
          <w:p w14:paraId="12820C22" w14:textId="77777777" w:rsidR="00C03187" w:rsidRPr="00195D08" w:rsidRDefault="00C03187" w:rsidP="00697EA9">
            <w:sdt>
              <w:sdtPr>
                <w:alias w:val="Agenda 3, discussion:"/>
                <w:tag w:val="Agenda 3, discussion:"/>
                <w:id w:val="-284425334"/>
                <w:placeholder>
                  <w:docPart w:val="F2660B3C5435F047B61952C2C9B2BE28"/>
                </w:placeholder>
                <w:temporary/>
                <w:showingPlcHdr/>
                <w15:appearance w15:val="hidden"/>
              </w:sdtPr>
              <w:sdtContent>
                <w:r w:rsidRPr="00195D08">
                  <w:t>Discussion</w:t>
                </w:r>
              </w:sdtContent>
            </w:sdt>
          </w:p>
        </w:tc>
        <w:tc>
          <w:tcPr>
            <w:tcW w:w="6474" w:type="dxa"/>
          </w:tcPr>
          <w:p w14:paraId="3465A69B" w14:textId="77777777" w:rsidR="00C03187" w:rsidRDefault="00C03187" w:rsidP="00697EA9">
            <w:r>
              <w:t xml:space="preserve">New Quarterly board members will be Susie Hansen and Jessica Wilson. </w:t>
            </w:r>
          </w:p>
          <w:p w14:paraId="22182A14" w14:textId="002F8079" w:rsidR="00C03187" w:rsidRPr="00195D08" w:rsidRDefault="00C03187" w:rsidP="00697EA9">
            <w:r>
              <w:t>We won the bid to host the Tri-States Synchro Competition in Feb. 2022.  The competition will be held Feb. 11-13, 2022.  The ice has been booked.  Jill and Kelli will co-chair.</w:t>
            </w:r>
          </w:p>
        </w:tc>
      </w:tr>
      <w:tr w:rsidR="00C03187" w:rsidRPr="00195D08" w14:paraId="396C5BD9" w14:textId="77777777" w:rsidTr="00697EA9">
        <w:trPr>
          <w:trHeight w:val="287"/>
        </w:trPr>
        <w:sdt>
          <w:sdtPr>
            <w:alias w:val="Agenda 3, conclusions:"/>
            <w:tag w:val="Agenda 3, conclusions:"/>
            <w:id w:val="48496578"/>
            <w:placeholder>
              <w:docPart w:val="A1D1A0EF476461468EBC8790A0C34FAB"/>
            </w:placeholder>
            <w:temporary/>
            <w:showingPlcHdr/>
            <w15:appearance w15:val="hidden"/>
          </w:sdtPr>
          <w:sdtContent>
            <w:tc>
              <w:tcPr>
                <w:tcW w:w="2156" w:type="dxa"/>
              </w:tcPr>
              <w:p w14:paraId="379FBF0C" w14:textId="77777777" w:rsidR="00C03187" w:rsidRPr="00195D08" w:rsidRDefault="00C03187" w:rsidP="00697EA9">
                <w:r w:rsidRPr="00195D08">
                  <w:t>Conclusions</w:t>
                </w:r>
              </w:p>
            </w:tc>
          </w:sdtContent>
        </w:sdt>
        <w:tc>
          <w:tcPr>
            <w:tcW w:w="6474" w:type="dxa"/>
          </w:tcPr>
          <w:p w14:paraId="067108D4" w14:textId="6F2B1EB4" w:rsidR="00C03187" w:rsidRPr="00195D08" w:rsidRDefault="00C03187" w:rsidP="00697EA9">
            <w:r>
              <w:t>Kelli will begin sending invitations to judges and secure a chief referee.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03187" w:rsidRPr="00410239" w14:paraId="73A1D3B3" w14:textId="77777777" w:rsidTr="00697EA9">
        <w:tc>
          <w:tcPr>
            <w:tcW w:w="8630" w:type="dxa"/>
          </w:tcPr>
          <w:p w14:paraId="43B436A9" w14:textId="2FAE4F1A" w:rsidR="00C03187" w:rsidRPr="00410239" w:rsidRDefault="007F6860" w:rsidP="00697EA9">
            <w:pPr>
              <w:pStyle w:val="MinutesandAgendaTitles"/>
            </w:pPr>
            <w:r>
              <w:t>Skate Evansville</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03187" w:rsidRPr="00195D08" w14:paraId="2CB649EE" w14:textId="77777777" w:rsidTr="00697EA9">
        <w:trPr>
          <w:cnfStyle w:val="100000000000" w:firstRow="1" w:lastRow="0" w:firstColumn="0" w:lastColumn="0" w:oddVBand="0" w:evenVBand="0" w:oddHBand="0" w:evenHBand="0" w:firstRowFirstColumn="0" w:firstRowLastColumn="0" w:lastRowFirstColumn="0" w:lastRowLastColumn="0"/>
        </w:trPr>
        <w:tc>
          <w:tcPr>
            <w:tcW w:w="2156" w:type="dxa"/>
          </w:tcPr>
          <w:p w14:paraId="20F5D946" w14:textId="597BA432" w:rsidR="00C03187" w:rsidRDefault="007F6860" w:rsidP="00697EA9">
            <w:r>
              <w:t>Presented by:</w:t>
            </w:r>
          </w:p>
        </w:tc>
        <w:tc>
          <w:tcPr>
            <w:tcW w:w="6474" w:type="dxa"/>
          </w:tcPr>
          <w:p w14:paraId="129D042F" w14:textId="6BB6DCD7" w:rsidR="00C03187" w:rsidRDefault="007F6860" w:rsidP="00697EA9">
            <w:r>
              <w:t>Kelli Mann</w:t>
            </w:r>
          </w:p>
        </w:tc>
      </w:tr>
      <w:tr w:rsidR="00C03187" w:rsidRPr="00195D08" w14:paraId="6B6A59D5" w14:textId="77777777" w:rsidTr="00697EA9">
        <w:tc>
          <w:tcPr>
            <w:tcW w:w="2156" w:type="dxa"/>
          </w:tcPr>
          <w:p w14:paraId="21BFCEA8" w14:textId="77777777" w:rsidR="00C03187" w:rsidRPr="00195D08" w:rsidRDefault="00C03187" w:rsidP="00697EA9">
            <w:sdt>
              <w:sdtPr>
                <w:alias w:val="Agenda 3, discussion:"/>
                <w:tag w:val="Agenda 3, discussion:"/>
                <w:id w:val="739140585"/>
                <w:placeholder>
                  <w:docPart w:val="73F4CEEC5072494CA9ED8958C8CA220F"/>
                </w:placeholder>
                <w:temporary/>
                <w:showingPlcHdr/>
                <w15:appearance w15:val="hidden"/>
              </w:sdtPr>
              <w:sdtContent>
                <w:r w:rsidRPr="00195D08">
                  <w:t>Discussion</w:t>
                </w:r>
              </w:sdtContent>
            </w:sdt>
          </w:p>
        </w:tc>
        <w:tc>
          <w:tcPr>
            <w:tcW w:w="6474" w:type="dxa"/>
          </w:tcPr>
          <w:p w14:paraId="680A3A45" w14:textId="3696F919" w:rsidR="00C03187" w:rsidRPr="00195D08" w:rsidRDefault="006C2AE5" w:rsidP="00697EA9">
            <w:r>
              <w:t>Everything will be on the East rink.  Need to decide on entry fees.  It was suggested that IJS and 6.0 events be $120 for first event and $50 for additional events, Compete USA events will be $55/$25.</w:t>
            </w:r>
          </w:p>
        </w:tc>
      </w:tr>
      <w:tr w:rsidR="00C03187" w:rsidRPr="00195D08" w14:paraId="69F5A82D" w14:textId="77777777" w:rsidTr="00697EA9">
        <w:trPr>
          <w:trHeight w:val="287"/>
        </w:trPr>
        <w:sdt>
          <w:sdtPr>
            <w:alias w:val="Agenda 3, conclusions:"/>
            <w:tag w:val="Agenda 3, conclusions:"/>
            <w:id w:val="1078786413"/>
            <w:placeholder>
              <w:docPart w:val="E578EBED2792264B96941B89BB9DD512"/>
            </w:placeholder>
            <w:temporary/>
            <w:showingPlcHdr/>
            <w15:appearance w15:val="hidden"/>
          </w:sdtPr>
          <w:sdtContent>
            <w:tc>
              <w:tcPr>
                <w:tcW w:w="2156" w:type="dxa"/>
              </w:tcPr>
              <w:p w14:paraId="6A052861" w14:textId="77777777" w:rsidR="00C03187" w:rsidRPr="00195D08" w:rsidRDefault="00C03187" w:rsidP="00697EA9">
                <w:r w:rsidRPr="00195D08">
                  <w:t>Conclusions</w:t>
                </w:r>
              </w:p>
            </w:tc>
          </w:sdtContent>
        </w:sdt>
        <w:tc>
          <w:tcPr>
            <w:tcW w:w="6474" w:type="dxa"/>
          </w:tcPr>
          <w:p w14:paraId="5B9FC8D7" w14:textId="77777777" w:rsidR="00C03187" w:rsidRDefault="006C2AE5" w:rsidP="00697EA9">
            <w:r>
              <w:t xml:space="preserve">Stacy will design shirts, Diane will coordinate the test session, Leslie will be in charge of advertising, Kim will create a ‘save-the-date’ </w:t>
            </w:r>
            <w:proofErr w:type="spellStart"/>
            <w:r>
              <w:t>facebook</w:t>
            </w:r>
            <w:proofErr w:type="spellEnd"/>
            <w:r>
              <w:t xml:space="preserve"> post</w:t>
            </w:r>
            <w:r w:rsidR="007A583A">
              <w:t>, and Christin will create a flyer to advertise the Future Stars class.</w:t>
            </w:r>
          </w:p>
          <w:p w14:paraId="62EAEF92" w14:textId="1F26232B" w:rsidR="007A583A" w:rsidRPr="00195D08" w:rsidRDefault="007A583A" w:rsidP="00697EA9">
            <w:r>
              <w:t>Stacy and Kim will be in charge of volunteers.  Amanda will be responsible for posting results online.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C03187" w:rsidRPr="00410239" w14:paraId="2DE065A2" w14:textId="77777777" w:rsidTr="00697EA9">
        <w:tc>
          <w:tcPr>
            <w:tcW w:w="8630" w:type="dxa"/>
          </w:tcPr>
          <w:p w14:paraId="6671914F" w14:textId="77777777" w:rsidR="00C03187" w:rsidRPr="00410239" w:rsidRDefault="00C03187" w:rsidP="00697EA9">
            <w:pPr>
              <w:pStyle w:val="MinutesandAgendaTitles"/>
            </w:pPr>
            <w:r>
              <w:t>Next Meeting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C03187" w:rsidRPr="00195D08" w14:paraId="040EEDA7" w14:textId="77777777" w:rsidTr="00D12C99">
        <w:trPr>
          <w:cnfStyle w:val="100000000000" w:firstRow="1" w:lastRow="0" w:firstColumn="0" w:lastColumn="0" w:oddVBand="0" w:evenVBand="0" w:oddHBand="0" w:evenHBand="0" w:firstRowFirstColumn="0" w:firstRowLastColumn="0" w:lastRowFirstColumn="0" w:lastRowLastColumn="0"/>
        </w:trPr>
        <w:tc>
          <w:tcPr>
            <w:tcW w:w="2156" w:type="dxa"/>
          </w:tcPr>
          <w:p w14:paraId="0D151709" w14:textId="77777777" w:rsidR="00C03187" w:rsidRDefault="00C03187" w:rsidP="00D12C99"/>
        </w:tc>
        <w:tc>
          <w:tcPr>
            <w:tcW w:w="6474" w:type="dxa"/>
          </w:tcPr>
          <w:p w14:paraId="7D215D8D" w14:textId="77777777" w:rsidR="00C03187" w:rsidRDefault="00C03187" w:rsidP="00D12C99"/>
        </w:tc>
      </w:tr>
      <w:tr w:rsidR="00E0187E" w:rsidRPr="00195D08" w14:paraId="66C925A4" w14:textId="77777777" w:rsidTr="00D12C99">
        <w:tc>
          <w:tcPr>
            <w:tcW w:w="2156" w:type="dxa"/>
          </w:tcPr>
          <w:p w14:paraId="470FD629" w14:textId="77777777" w:rsidR="00E0187E" w:rsidRDefault="00E0187E" w:rsidP="00D12C99">
            <w:r>
              <w:t>Date:</w:t>
            </w:r>
          </w:p>
        </w:tc>
        <w:tc>
          <w:tcPr>
            <w:tcW w:w="6474" w:type="dxa"/>
          </w:tcPr>
          <w:p w14:paraId="4597ACB3" w14:textId="43F40B39" w:rsidR="00E0187E" w:rsidRDefault="00E0187E" w:rsidP="00D12C99">
            <w:r>
              <w:t xml:space="preserve">Wednesday, </w:t>
            </w:r>
            <w:r w:rsidR="007A583A">
              <w:t>June 23</w:t>
            </w:r>
            <w:r w:rsidR="007A583A" w:rsidRPr="007A583A">
              <w:rPr>
                <w:vertAlign w:val="superscript"/>
              </w:rPr>
              <w:t>rd</w:t>
            </w:r>
            <w:r w:rsidR="007A583A">
              <w:t xml:space="preserve"> </w:t>
            </w:r>
            <w:r>
              <w:t>at 7:30 via Zoom</w:t>
            </w:r>
          </w:p>
        </w:tc>
      </w:tr>
    </w:tbl>
    <w:p w14:paraId="535BB170" w14:textId="77777777" w:rsidR="00195D08" w:rsidRDefault="00195D08" w:rsidP="003F4225"/>
    <w:sectPr w:rsidR="00195D08"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7FD6" w14:textId="77777777" w:rsidR="00E30278" w:rsidRDefault="00E30278">
      <w:r>
        <w:separator/>
      </w:r>
    </w:p>
  </w:endnote>
  <w:endnote w:type="continuationSeparator" w:id="0">
    <w:p w14:paraId="5A343FD3" w14:textId="77777777" w:rsidR="00E30278" w:rsidRDefault="00E3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B5823" w14:textId="77777777" w:rsidR="00E30278" w:rsidRDefault="00E30278">
      <w:r>
        <w:separator/>
      </w:r>
    </w:p>
  </w:footnote>
  <w:footnote w:type="continuationSeparator" w:id="0">
    <w:p w14:paraId="19E59BED" w14:textId="77777777" w:rsidR="00E30278" w:rsidRDefault="00E3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EE77" w14:textId="77777777" w:rsidR="006E0E70" w:rsidRPr="005069F3" w:rsidRDefault="005069F3" w:rsidP="005069F3">
    <w:pPr>
      <w:pStyle w:val="Header"/>
    </w:pPr>
    <w:r>
      <w:rPr>
        <w:noProof/>
      </w:rPr>
      <w:drawing>
        <wp:inline distT="0" distB="0" distL="0" distR="0" wp14:anchorId="708F05D2" wp14:editId="39DF36AF">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F3"/>
    <w:rsid w:val="00002FDD"/>
    <w:rsid w:val="00030FC8"/>
    <w:rsid w:val="0006707B"/>
    <w:rsid w:val="000678E1"/>
    <w:rsid w:val="00070E66"/>
    <w:rsid w:val="00073AED"/>
    <w:rsid w:val="00096D9C"/>
    <w:rsid w:val="000A75F5"/>
    <w:rsid w:val="000C04B2"/>
    <w:rsid w:val="000C75DA"/>
    <w:rsid w:val="00140EB9"/>
    <w:rsid w:val="001540BF"/>
    <w:rsid w:val="00155550"/>
    <w:rsid w:val="00160389"/>
    <w:rsid w:val="0018514B"/>
    <w:rsid w:val="00190D90"/>
    <w:rsid w:val="0019353F"/>
    <w:rsid w:val="00195D08"/>
    <w:rsid w:val="001A10F5"/>
    <w:rsid w:val="001C55BA"/>
    <w:rsid w:val="001C73EA"/>
    <w:rsid w:val="001F5CF1"/>
    <w:rsid w:val="0022284C"/>
    <w:rsid w:val="0024324F"/>
    <w:rsid w:val="00254835"/>
    <w:rsid w:val="00270B72"/>
    <w:rsid w:val="00271159"/>
    <w:rsid w:val="0029542B"/>
    <w:rsid w:val="002A5825"/>
    <w:rsid w:val="0032365C"/>
    <w:rsid w:val="00331E07"/>
    <w:rsid w:val="00332D12"/>
    <w:rsid w:val="0033604E"/>
    <w:rsid w:val="003534F5"/>
    <w:rsid w:val="003601CE"/>
    <w:rsid w:val="003616F3"/>
    <w:rsid w:val="00366E60"/>
    <w:rsid w:val="00397AC1"/>
    <w:rsid w:val="003A6C1B"/>
    <w:rsid w:val="003F4225"/>
    <w:rsid w:val="00410239"/>
    <w:rsid w:val="0043271B"/>
    <w:rsid w:val="00453EDE"/>
    <w:rsid w:val="004722C6"/>
    <w:rsid w:val="004748B7"/>
    <w:rsid w:val="00474BB5"/>
    <w:rsid w:val="0048744A"/>
    <w:rsid w:val="004957AB"/>
    <w:rsid w:val="004C387F"/>
    <w:rsid w:val="004C533C"/>
    <w:rsid w:val="004E373C"/>
    <w:rsid w:val="005069F3"/>
    <w:rsid w:val="005510E3"/>
    <w:rsid w:val="00562515"/>
    <w:rsid w:val="005809FE"/>
    <w:rsid w:val="00592FB3"/>
    <w:rsid w:val="005968C4"/>
    <w:rsid w:val="005A6A66"/>
    <w:rsid w:val="00600348"/>
    <w:rsid w:val="006550CE"/>
    <w:rsid w:val="006665A4"/>
    <w:rsid w:val="006678E1"/>
    <w:rsid w:val="006858FE"/>
    <w:rsid w:val="00691073"/>
    <w:rsid w:val="006A59FF"/>
    <w:rsid w:val="006C2AE5"/>
    <w:rsid w:val="006E0E70"/>
    <w:rsid w:val="006F00AD"/>
    <w:rsid w:val="007623AA"/>
    <w:rsid w:val="0078160B"/>
    <w:rsid w:val="00793B2B"/>
    <w:rsid w:val="00794AC9"/>
    <w:rsid w:val="007A524B"/>
    <w:rsid w:val="007A583A"/>
    <w:rsid w:val="007F6860"/>
    <w:rsid w:val="00832A6B"/>
    <w:rsid w:val="0084113E"/>
    <w:rsid w:val="00846215"/>
    <w:rsid w:val="008550A8"/>
    <w:rsid w:val="008674F1"/>
    <w:rsid w:val="00871DD4"/>
    <w:rsid w:val="00890E4A"/>
    <w:rsid w:val="00893039"/>
    <w:rsid w:val="008A7CD6"/>
    <w:rsid w:val="008C566C"/>
    <w:rsid w:val="008E3B35"/>
    <w:rsid w:val="008E4695"/>
    <w:rsid w:val="009010DC"/>
    <w:rsid w:val="00902CE0"/>
    <w:rsid w:val="009070E9"/>
    <w:rsid w:val="00923D9B"/>
    <w:rsid w:val="00941485"/>
    <w:rsid w:val="009759DB"/>
    <w:rsid w:val="009811EA"/>
    <w:rsid w:val="009A4B7B"/>
    <w:rsid w:val="009D0401"/>
    <w:rsid w:val="009D4A2B"/>
    <w:rsid w:val="009D7BCB"/>
    <w:rsid w:val="009E1C12"/>
    <w:rsid w:val="00A2210A"/>
    <w:rsid w:val="00A35FE3"/>
    <w:rsid w:val="00A514E0"/>
    <w:rsid w:val="00A57407"/>
    <w:rsid w:val="00A74A57"/>
    <w:rsid w:val="00A84F02"/>
    <w:rsid w:val="00AF1DC5"/>
    <w:rsid w:val="00B074A5"/>
    <w:rsid w:val="00B4503C"/>
    <w:rsid w:val="00B47B89"/>
    <w:rsid w:val="00B5294D"/>
    <w:rsid w:val="00BA26A6"/>
    <w:rsid w:val="00BF0C4C"/>
    <w:rsid w:val="00BF29EE"/>
    <w:rsid w:val="00C03187"/>
    <w:rsid w:val="00C60A52"/>
    <w:rsid w:val="00C6513F"/>
    <w:rsid w:val="00C7087C"/>
    <w:rsid w:val="00C74B7F"/>
    <w:rsid w:val="00C76423"/>
    <w:rsid w:val="00C775C8"/>
    <w:rsid w:val="00CA2386"/>
    <w:rsid w:val="00CA4B0E"/>
    <w:rsid w:val="00CC3ED2"/>
    <w:rsid w:val="00CD628E"/>
    <w:rsid w:val="00D04FE7"/>
    <w:rsid w:val="00D066DF"/>
    <w:rsid w:val="00D15DCE"/>
    <w:rsid w:val="00D33963"/>
    <w:rsid w:val="00D51AE5"/>
    <w:rsid w:val="00D62A5D"/>
    <w:rsid w:val="00D650ED"/>
    <w:rsid w:val="00D831BB"/>
    <w:rsid w:val="00DA094C"/>
    <w:rsid w:val="00DB5860"/>
    <w:rsid w:val="00DD7AAF"/>
    <w:rsid w:val="00DF43E0"/>
    <w:rsid w:val="00E0187E"/>
    <w:rsid w:val="00E25EB8"/>
    <w:rsid w:val="00E27230"/>
    <w:rsid w:val="00E30278"/>
    <w:rsid w:val="00E334D4"/>
    <w:rsid w:val="00EA6146"/>
    <w:rsid w:val="00EC14F5"/>
    <w:rsid w:val="00EE0997"/>
    <w:rsid w:val="00EF41E7"/>
    <w:rsid w:val="00F32304"/>
    <w:rsid w:val="00F405BB"/>
    <w:rsid w:val="00F830BF"/>
    <w:rsid w:val="00FA0881"/>
    <w:rsid w:val="00FA6C8C"/>
    <w:rsid w:val="00FC60D8"/>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5F743F"/>
  <w15:docId w15:val="{A389E47A-F4C5-7F42-B9D6-C2E1ACF5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llplough/Library/Containers/com.microsoft.Word/Data/Library/Application%20Support/Microsoft/Office/16.0/DTS/Search/%7b0E2BEBA3-5DD1-B24E-A75F-2FBB040F3381%7d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8DF34A18F3D49B3BE8DF309C6D13A"/>
        <w:category>
          <w:name w:val="General"/>
          <w:gallery w:val="placeholder"/>
        </w:category>
        <w:types>
          <w:type w:val="bbPlcHdr"/>
        </w:types>
        <w:behaviors>
          <w:behavior w:val="content"/>
        </w:behaviors>
        <w:guid w:val="{32E49967-B275-714D-A421-C0CB7A6320BE}"/>
      </w:docPartPr>
      <w:docPartBody>
        <w:p w:rsidR="00350277" w:rsidRDefault="00883625">
          <w:pPr>
            <w:pStyle w:val="2E68DF34A18F3D49B3BE8DF309C6D13A"/>
          </w:pPr>
          <w:r w:rsidRPr="00195D08">
            <w:t>Meeting called by</w:t>
          </w:r>
        </w:p>
      </w:docPartBody>
    </w:docPart>
    <w:docPart>
      <w:docPartPr>
        <w:name w:val="D9B270672B70694F8AB99F99A85431DF"/>
        <w:category>
          <w:name w:val="General"/>
          <w:gallery w:val="placeholder"/>
        </w:category>
        <w:types>
          <w:type w:val="bbPlcHdr"/>
        </w:types>
        <w:behaviors>
          <w:behavior w:val="content"/>
        </w:behaviors>
        <w:guid w:val="{78C45360-E2CA-E24E-8F5E-15C2056E38FB}"/>
      </w:docPartPr>
      <w:docPartBody>
        <w:p w:rsidR="00350277" w:rsidRDefault="00883625">
          <w:pPr>
            <w:pStyle w:val="D9B270672B70694F8AB99F99A85431DF"/>
          </w:pPr>
          <w:r w:rsidRPr="00195D08">
            <w:t>Type of meeting</w:t>
          </w:r>
        </w:p>
      </w:docPartBody>
    </w:docPart>
    <w:docPart>
      <w:docPartPr>
        <w:name w:val="D5C914E2E0D8704C8EE3E406323E9A34"/>
        <w:category>
          <w:name w:val="General"/>
          <w:gallery w:val="placeholder"/>
        </w:category>
        <w:types>
          <w:type w:val="bbPlcHdr"/>
        </w:types>
        <w:behaviors>
          <w:behavior w:val="content"/>
        </w:behaviors>
        <w:guid w:val="{3BB39094-4030-0647-861E-6C2093714F27}"/>
      </w:docPartPr>
      <w:docPartBody>
        <w:p w:rsidR="00350277" w:rsidRDefault="00883625">
          <w:pPr>
            <w:pStyle w:val="D5C914E2E0D8704C8EE3E406323E9A34"/>
          </w:pPr>
          <w:r w:rsidRPr="00195D08">
            <w:t>Facilitator</w:t>
          </w:r>
        </w:p>
      </w:docPartBody>
    </w:docPart>
    <w:docPart>
      <w:docPartPr>
        <w:name w:val="E0DBB22BC6243F41B384122FFD84D378"/>
        <w:category>
          <w:name w:val="General"/>
          <w:gallery w:val="placeholder"/>
        </w:category>
        <w:types>
          <w:type w:val="bbPlcHdr"/>
        </w:types>
        <w:behaviors>
          <w:behavior w:val="content"/>
        </w:behaviors>
        <w:guid w:val="{8C0DAC04-F853-8B41-95A1-38D290A5325E}"/>
      </w:docPartPr>
      <w:docPartBody>
        <w:p w:rsidR="00350277" w:rsidRDefault="00883625">
          <w:pPr>
            <w:pStyle w:val="E0DBB22BC6243F41B384122FFD84D378"/>
          </w:pPr>
          <w:r w:rsidRPr="00195D08">
            <w:t>Note taker</w:t>
          </w:r>
        </w:p>
      </w:docPartBody>
    </w:docPart>
    <w:docPart>
      <w:docPartPr>
        <w:name w:val="0505D12CA96762428D30E71ABC8EBF39"/>
        <w:category>
          <w:name w:val="General"/>
          <w:gallery w:val="placeholder"/>
        </w:category>
        <w:types>
          <w:type w:val="bbPlcHdr"/>
        </w:types>
        <w:behaviors>
          <w:behavior w:val="content"/>
        </w:behaviors>
        <w:guid w:val="{40496FCF-FC8F-184E-9BE0-67BFD54779F0}"/>
      </w:docPartPr>
      <w:docPartBody>
        <w:p w:rsidR="00350277" w:rsidRDefault="00883625">
          <w:pPr>
            <w:pStyle w:val="0505D12CA96762428D30E71ABC8EBF39"/>
          </w:pPr>
          <w:r w:rsidRPr="00195D08">
            <w:t>Attendees</w:t>
          </w:r>
        </w:p>
      </w:docPartBody>
    </w:docPart>
    <w:docPart>
      <w:docPartPr>
        <w:name w:val="C2750C1BC495CB42B4DA9784632009BA"/>
        <w:category>
          <w:name w:val="General"/>
          <w:gallery w:val="placeholder"/>
        </w:category>
        <w:types>
          <w:type w:val="bbPlcHdr"/>
        </w:types>
        <w:behaviors>
          <w:behavior w:val="content"/>
        </w:behaviors>
        <w:guid w:val="{31EE7AC1-8DD0-744C-B827-0ABFB5E54ACF}"/>
      </w:docPartPr>
      <w:docPartBody>
        <w:p w:rsidR="00350277" w:rsidRDefault="00883625">
          <w:pPr>
            <w:pStyle w:val="C2750C1BC495CB42B4DA9784632009BA"/>
          </w:pPr>
          <w:r w:rsidRPr="00195D08">
            <w:t>Discussion</w:t>
          </w:r>
        </w:p>
      </w:docPartBody>
    </w:docPart>
    <w:docPart>
      <w:docPartPr>
        <w:name w:val="AA2718B13C7DAD43A107816B7AF8C3F4"/>
        <w:category>
          <w:name w:val="General"/>
          <w:gallery w:val="placeholder"/>
        </w:category>
        <w:types>
          <w:type w:val="bbPlcHdr"/>
        </w:types>
        <w:behaviors>
          <w:behavior w:val="content"/>
        </w:behaviors>
        <w:guid w:val="{CDE830A2-2384-2242-B9CA-29C9934021A8}"/>
      </w:docPartPr>
      <w:docPartBody>
        <w:p w:rsidR="00350277" w:rsidRDefault="00883625">
          <w:pPr>
            <w:pStyle w:val="AA2718B13C7DAD43A107816B7AF8C3F4"/>
          </w:pPr>
          <w:r w:rsidRPr="00195D08">
            <w:t>Conclusions</w:t>
          </w:r>
        </w:p>
      </w:docPartBody>
    </w:docPart>
    <w:docPart>
      <w:docPartPr>
        <w:name w:val="6868068614BFD147BFDAB29DEAFD8A0F"/>
        <w:category>
          <w:name w:val="General"/>
          <w:gallery w:val="placeholder"/>
        </w:category>
        <w:types>
          <w:type w:val="bbPlcHdr"/>
        </w:types>
        <w:behaviors>
          <w:behavior w:val="content"/>
        </w:behaviors>
        <w:guid w:val="{DD1F8C70-ACEE-B54C-ABF9-C63CF27AAE51}"/>
      </w:docPartPr>
      <w:docPartBody>
        <w:p w:rsidR="00350277" w:rsidRDefault="00883625">
          <w:pPr>
            <w:pStyle w:val="6868068614BFD147BFDAB29DEAFD8A0F"/>
          </w:pPr>
          <w:r w:rsidRPr="00195D08">
            <w:t>Discussion</w:t>
          </w:r>
        </w:p>
      </w:docPartBody>
    </w:docPart>
    <w:docPart>
      <w:docPartPr>
        <w:name w:val="1AE5129E17037646AAD2439589F0F273"/>
        <w:category>
          <w:name w:val="General"/>
          <w:gallery w:val="placeholder"/>
        </w:category>
        <w:types>
          <w:type w:val="bbPlcHdr"/>
        </w:types>
        <w:behaviors>
          <w:behavior w:val="content"/>
        </w:behaviors>
        <w:guid w:val="{08BD03A7-3732-744D-939F-6ECFF29243FE}"/>
      </w:docPartPr>
      <w:docPartBody>
        <w:p w:rsidR="00350277" w:rsidRDefault="00883625">
          <w:pPr>
            <w:pStyle w:val="1AE5129E17037646AAD2439589F0F273"/>
          </w:pPr>
          <w:r w:rsidRPr="00195D08">
            <w:t>Conclusions</w:t>
          </w:r>
        </w:p>
      </w:docPartBody>
    </w:docPart>
    <w:docPart>
      <w:docPartPr>
        <w:name w:val="E8B9D53AEC377D4F96FBF98AEFEAFF24"/>
        <w:category>
          <w:name w:val="General"/>
          <w:gallery w:val="placeholder"/>
        </w:category>
        <w:types>
          <w:type w:val="bbPlcHdr"/>
        </w:types>
        <w:behaviors>
          <w:behavior w:val="content"/>
        </w:behaviors>
        <w:guid w:val="{07580321-3FAA-A04E-9940-F2A50FB3B77C}"/>
      </w:docPartPr>
      <w:docPartBody>
        <w:p w:rsidR="00350277" w:rsidRDefault="00883625">
          <w:pPr>
            <w:pStyle w:val="E8B9D53AEC377D4F96FBF98AEFEAFF24"/>
          </w:pPr>
          <w:r w:rsidRPr="00195D08">
            <w:t>Discussion</w:t>
          </w:r>
        </w:p>
      </w:docPartBody>
    </w:docPart>
    <w:docPart>
      <w:docPartPr>
        <w:name w:val="14B5C5AEF3567F44A101A5E34DFC2A23"/>
        <w:category>
          <w:name w:val="General"/>
          <w:gallery w:val="placeholder"/>
        </w:category>
        <w:types>
          <w:type w:val="bbPlcHdr"/>
        </w:types>
        <w:behaviors>
          <w:behavior w:val="content"/>
        </w:behaviors>
        <w:guid w:val="{B9DCCF18-6A73-3446-A71A-BE84787C305C}"/>
      </w:docPartPr>
      <w:docPartBody>
        <w:p w:rsidR="00350277" w:rsidRDefault="00883625">
          <w:pPr>
            <w:pStyle w:val="14B5C5AEF3567F44A101A5E34DFC2A23"/>
          </w:pPr>
          <w:r w:rsidRPr="00195D08">
            <w:t>Conclusions</w:t>
          </w:r>
        </w:p>
      </w:docPartBody>
    </w:docPart>
    <w:docPart>
      <w:docPartPr>
        <w:name w:val="F2660B3C5435F047B61952C2C9B2BE28"/>
        <w:category>
          <w:name w:val="General"/>
          <w:gallery w:val="placeholder"/>
        </w:category>
        <w:types>
          <w:type w:val="bbPlcHdr"/>
        </w:types>
        <w:behaviors>
          <w:behavior w:val="content"/>
        </w:behaviors>
        <w:guid w:val="{BFC20DB7-5A50-FE48-9AA3-0DCA5199E15B}"/>
      </w:docPartPr>
      <w:docPartBody>
        <w:p w:rsidR="00000000" w:rsidRDefault="003E40CE" w:rsidP="003E40CE">
          <w:pPr>
            <w:pStyle w:val="F2660B3C5435F047B61952C2C9B2BE28"/>
          </w:pPr>
          <w:r w:rsidRPr="00195D08">
            <w:t>Discussion</w:t>
          </w:r>
        </w:p>
      </w:docPartBody>
    </w:docPart>
    <w:docPart>
      <w:docPartPr>
        <w:name w:val="A1D1A0EF476461468EBC8790A0C34FAB"/>
        <w:category>
          <w:name w:val="General"/>
          <w:gallery w:val="placeholder"/>
        </w:category>
        <w:types>
          <w:type w:val="bbPlcHdr"/>
        </w:types>
        <w:behaviors>
          <w:behavior w:val="content"/>
        </w:behaviors>
        <w:guid w:val="{5EB7A9F2-B1E7-EC4A-BCF6-9A03E69FFF27}"/>
      </w:docPartPr>
      <w:docPartBody>
        <w:p w:rsidR="00000000" w:rsidRDefault="003E40CE" w:rsidP="003E40CE">
          <w:pPr>
            <w:pStyle w:val="A1D1A0EF476461468EBC8790A0C34FAB"/>
          </w:pPr>
          <w:r w:rsidRPr="00195D08">
            <w:t>Conclusions</w:t>
          </w:r>
        </w:p>
      </w:docPartBody>
    </w:docPart>
    <w:docPart>
      <w:docPartPr>
        <w:name w:val="73F4CEEC5072494CA9ED8958C8CA220F"/>
        <w:category>
          <w:name w:val="General"/>
          <w:gallery w:val="placeholder"/>
        </w:category>
        <w:types>
          <w:type w:val="bbPlcHdr"/>
        </w:types>
        <w:behaviors>
          <w:behavior w:val="content"/>
        </w:behaviors>
        <w:guid w:val="{B5797E77-F494-7E46-8554-326EE0A01F07}"/>
      </w:docPartPr>
      <w:docPartBody>
        <w:p w:rsidR="00000000" w:rsidRDefault="003E40CE" w:rsidP="003E40CE">
          <w:pPr>
            <w:pStyle w:val="73F4CEEC5072494CA9ED8958C8CA220F"/>
          </w:pPr>
          <w:r w:rsidRPr="00195D08">
            <w:t>Discussion</w:t>
          </w:r>
        </w:p>
      </w:docPartBody>
    </w:docPart>
    <w:docPart>
      <w:docPartPr>
        <w:name w:val="E578EBED2792264B96941B89BB9DD512"/>
        <w:category>
          <w:name w:val="General"/>
          <w:gallery w:val="placeholder"/>
        </w:category>
        <w:types>
          <w:type w:val="bbPlcHdr"/>
        </w:types>
        <w:behaviors>
          <w:behavior w:val="content"/>
        </w:behaviors>
        <w:guid w:val="{7245A3DE-0AB0-B848-89F0-BABBEF84A2F2}"/>
      </w:docPartPr>
      <w:docPartBody>
        <w:p w:rsidR="00000000" w:rsidRDefault="003E40CE" w:rsidP="003E40CE">
          <w:pPr>
            <w:pStyle w:val="E578EBED2792264B96941B89BB9DD512"/>
          </w:pPr>
          <w:r w:rsidRPr="00195D08">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FB"/>
    <w:rsid w:val="00000FB9"/>
    <w:rsid w:val="000062F1"/>
    <w:rsid w:val="001A3A6A"/>
    <w:rsid w:val="00237EA4"/>
    <w:rsid w:val="002C5E9C"/>
    <w:rsid w:val="002E49B1"/>
    <w:rsid w:val="00311C8F"/>
    <w:rsid w:val="003431BC"/>
    <w:rsid w:val="00350277"/>
    <w:rsid w:val="00382890"/>
    <w:rsid w:val="003E40CE"/>
    <w:rsid w:val="00402EE2"/>
    <w:rsid w:val="004377FA"/>
    <w:rsid w:val="00445F6D"/>
    <w:rsid w:val="0047417A"/>
    <w:rsid w:val="004801F9"/>
    <w:rsid w:val="004F578A"/>
    <w:rsid w:val="00557315"/>
    <w:rsid w:val="00581F73"/>
    <w:rsid w:val="00593CE2"/>
    <w:rsid w:val="00794401"/>
    <w:rsid w:val="007D2919"/>
    <w:rsid w:val="007F1BEE"/>
    <w:rsid w:val="00817D73"/>
    <w:rsid w:val="00883625"/>
    <w:rsid w:val="00994041"/>
    <w:rsid w:val="009C5EC8"/>
    <w:rsid w:val="009D7DFB"/>
    <w:rsid w:val="00AE4529"/>
    <w:rsid w:val="00B46EAB"/>
    <w:rsid w:val="00CC70CD"/>
    <w:rsid w:val="00D470CC"/>
    <w:rsid w:val="00DF2D2C"/>
    <w:rsid w:val="00E06556"/>
    <w:rsid w:val="00E35226"/>
    <w:rsid w:val="00E7779B"/>
    <w:rsid w:val="00E82E67"/>
    <w:rsid w:val="00F46BFA"/>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8DF34A18F3D49B3BE8DF309C6D13A">
    <w:name w:val="2E68DF34A18F3D49B3BE8DF309C6D13A"/>
  </w:style>
  <w:style w:type="paragraph" w:customStyle="1" w:styleId="D9B270672B70694F8AB99F99A85431DF">
    <w:name w:val="D9B270672B70694F8AB99F99A85431DF"/>
  </w:style>
  <w:style w:type="paragraph" w:customStyle="1" w:styleId="D5C914E2E0D8704C8EE3E406323E9A34">
    <w:name w:val="D5C914E2E0D8704C8EE3E406323E9A34"/>
  </w:style>
  <w:style w:type="paragraph" w:customStyle="1" w:styleId="E0DBB22BC6243F41B384122FFD84D378">
    <w:name w:val="E0DBB22BC6243F41B384122FFD84D378"/>
  </w:style>
  <w:style w:type="paragraph" w:customStyle="1" w:styleId="0505D12CA96762428D30E71ABC8EBF39">
    <w:name w:val="0505D12CA96762428D30E71ABC8EBF39"/>
  </w:style>
  <w:style w:type="paragraph" w:customStyle="1" w:styleId="C2750C1BC495CB42B4DA9784632009BA">
    <w:name w:val="C2750C1BC495CB42B4DA9784632009BA"/>
  </w:style>
  <w:style w:type="paragraph" w:customStyle="1" w:styleId="AA2718B13C7DAD43A107816B7AF8C3F4">
    <w:name w:val="AA2718B13C7DAD43A107816B7AF8C3F4"/>
  </w:style>
  <w:style w:type="paragraph" w:customStyle="1" w:styleId="6868068614BFD147BFDAB29DEAFD8A0F">
    <w:name w:val="6868068614BFD147BFDAB29DEAFD8A0F"/>
  </w:style>
  <w:style w:type="paragraph" w:customStyle="1" w:styleId="1AE5129E17037646AAD2439589F0F273">
    <w:name w:val="1AE5129E17037646AAD2439589F0F273"/>
  </w:style>
  <w:style w:type="paragraph" w:customStyle="1" w:styleId="E8B9D53AEC377D4F96FBF98AEFEAFF24">
    <w:name w:val="E8B9D53AEC377D4F96FBF98AEFEAFF24"/>
  </w:style>
  <w:style w:type="paragraph" w:customStyle="1" w:styleId="14B5C5AEF3567F44A101A5E34DFC2A23">
    <w:name w:val="14B5C5AEF3567F44A101A5E34DFC2A23"/>
  </w:style>
  <w:style w:type="paragraph" w:customStyle="1" w:styleId="F2660B3C5435F047B61952C2C9B2BE28">
    <w:name w:val="F2660B3C5435F047B61952C2C9B2BE28"/>
    <w:rsid w:val="003E40CE"/>
  </w:style>
  <w:style w:type="paragraph" w:customStyle="1" w:styleId="A1D1A0EF476461468EBC8790A0C34FAB">
    <w:name w:val="A1D1A0EF476461468EBC8790A0C34FAB"/>
    <w:rsid w:val="003E40CE"/>
  </w:style>
  <w:style w:type="paragraph" w:customStyle="1" w:styleId="73F4CEEC5072494CA9ED8958C8CA220F">
    <w:name w:val="73F4CEEC5072494CA9ED8958C8CA220F"/>
    <w:rsid w:val="003E40CE"/>
  </w:style>
  <w:style w:type="paragraph" w:customStyle="1" w:styleId="E578EBED2792264B96941B89BB9DD512">
    <w:name w:val="E578EBED2792264B96941B89BB9DD512"/>
    <w:rsid w:val="003E4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{0E2BEBA3-5DD1-B24E-A75F-2FBB040F3381}tf10173185.dotx</Template>
  <TotalTime>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Microsoft Office User</dc:creator>
  <cp:keywords/>
  <cp:lastModifiedBy>Jill P</cp:lastModifiedBy>
  <cp:revision>3</cp:revision>
  <cp:lastPrinted>2006-08-01T17:47:00Z</cp:lastPrinted>
  <dcterms:created xsi:type="dcterms:W3CDTF">2021-07-21T18:50:00Z</dcterms:created>
  <dcterms:modified xsi:type="dcterms:W3CDTF">2021-07-21T19:00:00Z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