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71240E38" w:rsidR="006E0E70" w:rsidRPr="00410239" w:rsidRDefault="009D4A2B" w:rsidP="00BA26A6">
            <w:r>
              <w:t xml:space="preserve">January </w:t>
            </w:r>
            <w:r w:rsidR="0022284C">
              <w:t>20</w:t>
            </w:r>
            <w:r w:rsidR="005069F3">
              <w:t>, 202</w:t>
            </w:r>
            <w:r>
              <w:t>1</w:t>
            </w:r>
          </w:p>
        </w:tc>
        <w:tc>
          <w:tcPr>
            <w:tcW w:w="2876" w:type="dxa"/>
          </w:tcPr>
          <w:p w14:paraId="52B0E798" w14:textId="18C3DD77" w:rsidR="006E0E70" w:rsidRPr="00410239" w:rsidRDefault="005069F3" w:rsidP="00BA26A6">
            <w:r>
              <w:t>7:</w:t>
            </w:r>
            <w:r w:rsidR="001F5CF1">
              <w:t>3</w:t>
            </w:r>
            <w:r>
              <w:t>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364B8BCE"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A3493ED" w14:textId="77777777" w:rsidR="006E0E70" w:rsidRPr="00195D08" w:rsidRDefault="009010DC" w:rsidP="00BA26A6">
                <w:r w:rsidRPr="00195D08">
                  <w:t>Facilitator</w:t>
                </w:r>
              </w:p>
            </w:tc>
          </w:sdtContent>
        </w:sdt>
        <w:tc>
          <w:tcPr>
            <w:tcW w:w="6474" w:type="dxa"/>
          </w:tcPr>
          <w:p w14:paraId="6E1BA9BC" w14:textId="77777777" w:rsidR="006E0E70" w:rsidRPr="00195D08" w:rsidRDefault="005069F3" w:rsidP="00BA26A6">
            <w:r>
              <w:t>Kelli Mann, President</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5B78F10B" w:rsidR="00C775C8" w:rsidRPr="00195D08" w:rsidRDefault="005069F3" w:rsidP="00BA26A6">
            <w:r>
              <w:t>Kelli Mann</w:t>
            </w:r>
            <w:r w:rsidR="00902CE0">
              <w:t xml:space="preserve">, </w:t>
            </w:r>
            <w:r>
              <w:t xml:space="preserve">Jill Plough, Anna Robb, Kim Barker, Diane Hawkins, Christin Thompson, Amanda Beard, </w:t>
            </w:r>
            <w:r w:rsidR="009D4A2B">
              <w:t>Stacy Lockard, Terry Shirley</w:t>
            </w:r>
            <w:r w:rsidR="00DB5860">
              <w:t>, and Leslie Wilhite</w:t>
            </w:r>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0515A6D8" w:rsidR="00C775C8" w:rsidRDefault="0024324F" w:rsidP="00BA26A6">
            <w:r>
              <w:t>Kim</w:t>
            </w:r>
            <w:r w:rsidR="00AF1DC5">
              <w:t xml:space="preserve"> mo</w:t>
            </w:r>
            <w:r w:rsidR="00366E60">
              <w:t>tioned</w:t>
            </w:r>
            <w:r w:rsidR="00AF1DC5">
              <w:t xml:space="preserve"> to approve minutes from the </w:t>
            </w:r>
            <w:r w:rsidR="001B576C">
              <w:t xml:space="preserve">January </w:t>
            </w:r>
            <w:r>
              <w:t>6</w:t>
            </w:r>
            <w:r w:rsidRPr="0024324F">
              <w:rPr>
                <w:vertAlign w:val="superscript"/>
              </w:rPr>
              <w:t>th</w:t>
            </w:r>
            <w:r>
              <w:t xml:space="preserve"> </w:t>
            </w:r>
            <w:r w:rsidR="00AF1DC5">
              <w:t xml:space="preserve">meeting, </w:t>
            </w:r>
            <w:r>
              <w:t>Amanda</w:t>
            </w:r>
            <w:r w:rsidR="00190D90">
              <w:t xml:space="preserve"> </w:t>
            </w:r>
            <w:r w:rsidR="00AF1DC5">
              <w:t xml:space="preserve">seconded </w:t>
            </w:r>
            <w:r w:rsidR="00190D90">
              <w:t>and the m</w:t>
            </w:r>
            <w:r w:rsidR="00AF1DC5">
              <w:t>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8A6F9D" w14:textId="77777777" w:rsidTr="00195D08">
        <w:tc>
          <w:tcPr>
            <w:tcW w:w="8630" w:type="dxa"/>
          </w:tcPr>
          <w:p w14:paraId="415BD86C" w14:textId="4990F97E" w:rsidR="006E0E70" w:rsidRPr="00410239" w:rsidRDefault="009D4A2B" w:rsidP="00BA26A6">
            <w:pPr>
              <w:pStyle w:val="MinutesandAgendaTitles"/>
            </w:pPr>
            <w:r>
              <w:t>Finances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AEF7999"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8E8C5B6" w14:textId="77777777" w:rsidR="006E0E70" w:rsidRPr="00410239" w:rsidRDefault="00C775C8" w:rsidP="00BA26A6">
            <w:r>
              <w:t>Presented by:</w:t>
            </w:r>
          </w:p>
        </w:tc>
        <w:tc>
          <w:tcPr>
            <w:tcW w:w="6474" w:type="dxa"/>
          </w:tcPr>
          <w:p w14:paraId="64F58B57" w14:textId="7D25A81F" w:rsidR="006E0E70" w:rsidRPr="00410239" w:rsidRDefault="009D4A2B" w:rsidP="00BA26A6">
            <w:r>
              <w:t>Stacy Lockard</w:t>
            </w:r>
          </w:p>
        </w:tc>
      </w:tr>
      <w:tr w:rsidR="006E0E70" w:rsidRPr="00195D08" w14:paraId="78D6067A" w14:textId="77777777" w:rsidTr="00195D08">
        <w:tc>
          <w:tcPr>
            <w:tcW w:w="2156" w:type="dxa"/>
          </w:tcPr>
          <w:p w14:paraId="1018B921" w14:textId="77777777" w:rsidR="006E0E70" w:rsidRPr="00195D08" w:rsidRDefault="002D438C"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1F82D299" w14:textId="22F93F05" w:rsidR="00190D90" w:rsidRPr="00195D08" w:rsidRDefault="0022284C" w:rsidP="00BA26A6">
            <w:r>
              <w:t>No changes since last meeting</w:t>
            </w:r>
          </w:p>
        </w:tc>
      </w:tr>
      <w:tr w:rsidR="006E0E70" w:rsidRPr="00195D08" w14:paraId="7A76351A"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45C380CA" w14:textId="77777777" w:rsidR="006E0E70" w:rsidRPr="00195D08" w:rsidRDefault="009010DC" w:rsidP="00BA26A6">
                <w:r w:rsidRPr="00195D08">
                  <w:t>Conclusions</w:t>
                </w:r>
              </w:p>
            </w:tc>
          </w:sdtContent>
        </w:sdt>
        <w:tc>
          <w:tcPr>
            <w:tcW w:w="6474" w:type="dxa"/>
          </w:tcPr>
          <w:p w14:paraId="783092A1" w14:textId="4EF3602F" w:rsidR="006E0E70" w:rsidRPr="00195D08" w:rsidRDefault="006E0E70"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2042CCA7" w:rsidR="00195D08" w:rsidRPr="00410239" w:rsidRDefault="00600348" w:rsidP="00BA26A6">
            <w:pPr>
              <w:pStyle w:val="MinutesandAgendaTitles"/>
            </w:pPr>
            <w:r>
              <w:t>Test Session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252FE6D8" w:rsidR="00195D08" w:rsidRPr="00410239" w:rsidRDefault="00600348" w:rsidP="00BA26A6">
            <w:r>
              <w:t>Diane Hawkins</w:t>
            </w:r>
          </w:p>
        </w:tc>
      </w:tr>
      <w:tr w:rsidR="00195D08" w:rsidRPr="00195D08" w14:paraId="388ED5A4" w14:textId="77777777" w:rsidTr="000B74EB">
        <w:tc>
          <w:tcPr>
            <w:tcW w:w="2156" w:type="dxa"/>
          </w:tcPr>
          <w:p w14:paraId="49B3B62F" w14:textId="77777777" w:rsidR="00195D08" w:rsidRPr="00195D08" w:rsidRDefault="002D438C"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0E60F475" w14:textId="7DE20245" w:rsidR="00600348" w:rsidRPr="00195D08" w:rsidRDefault="0022284C" w:rsidP="00BA26A6">
            <w:r>
              <w:t>Test session will begin at 6:45am and end at 12:30pm.  Covid-19 protocols have been created and will be sent to all skaters testing.  Judges will be Tony, Pam, Julia, and Jill.  Judges’ gifts will be a $50 gift card and chocolates.  Diane hasn’t received any music.  Christin said she put all music on the club computer.</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193542F4" w:rsidR="00195D08" w:rsidRPr="00195D08" w:rsidRDefault="0022284C" w:rsidP="00BA26A6">
            <w:r>
              <w:t>Diane will email the schedule to Danielle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66FEAF75" w:rsidR="00195D08" w:rsidRPr="00410239" w:rsidRDefault="00E25EB8" w:rsidP="00BA26A6">
            <w:pPr>
              <w:pStyle w:val="MinutesandAgendaTitles"/>
            </w:pPr>
            <w:r>
              <w:t>Learn to Skate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t>Presented by:</w:t>
            </w:r>
          </w:p>
        </w:tc>
        <w:tc>
          <w:tcPr>
            <w:tcW w:w="6474" w:type="dxa"/>
          </w:tcPr>
          <w:p w14:paraId="4ED3CA9B" w14:textId="73CE3017" w:rsidR="00195D08" w:rsidRPr="00410239" w:rsidRDefault="00E25EB8" w:rsidP="00BA26A6">
            <w:r>
              <w:t>Christin Thompson</w:t>
            </w:r>
          </w:p>
        </w:tc>
      </w:tr>
      <w:tr w:rsidR="00195D08" w:rsidRPr="00195D08" w14:paraId="304EECF9" w14:textId="77777777" w:rsidTr="000B74EB">
        <w:tc>
          <w:tcPr>
            <w:tcW w:w="2156" w:type="dxa"/>
          </w:tcPr>
          <w:p w14:paraId="4B6B80A1" w14:textId="77777777" w:rsidR="00195D08" w:rsidRPr="00195D08" w:rsidRDefault="002D438C"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4891773C" w14:textId="77777777" w:rsidR="00B47B89" w:rsidRDefault="0022284C" w:rsidP="00600348">
            <w:r>
              <w:t>Policy for skaters signing up midway through a session.  Christin requested that a few skaters be allowed to sign up midway through the current LTS session since we still have spots to fill.  Price will be pro-rated.  Stacy motioned to approve the request, Kim seconded and motion was approved.</w:t>
            </w:r>
          </w:p>
          <w:p w14:paraId="62AD6029" w14:textId="57C9D59F" w:rsidR="0022284C" w:rsidRPr="00195D08" w:rsidRDefault="0022284C" w:rsidP="00600348">
            <w:proofErr w:type="spellStart"/>
            <w:r>
              <w:t>Marlee</w:t>
            </w:r>
            <w:proofErr w:type="spellEnd"/>
            <w:r>
              <w:t xml:space="preserve"> </w:t>
            </w:r>
            <w:proofErr w:type="spellStart"/>
            <w:r>
              <w:t>Gieselman</w:t>
            </w:r>
            <w:proofErr w:type="spellEnd"/>
            <w:r>
              <w:t xml:space="preserve"> has been volunteering and wants to be hired as a Jr. Instructor.  This topic will be tabled until the next meeting.</w:t>
            </w:r>
          </w:p>
        </w:tc>
      </w:tr>
      <w:tr w:rsidR="00195D08" w:rsidRPr="00195D08" w14:paraId="3D51FBCC" w14:textId="77777777" w:rsidTr="000B74EB">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30B8D1B6" w14:textId="75151E7C" w:rsidR="008550A8" w:rsidRPr="00195D08" w:rsidRDefault="008550A8"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775C8" w:rsidRPr="00410239" w14:paraId="5D9FE146" w14:textId="77777777" w:rsidTr="00093608">
        <w:tc>
          <w:tcPr>
            <w:tcW w:w="8630" w:type="dxa"/>
          </w:tcPr>
          <w:p w14:paraId="0D35A24B" w14:textId="2B5B47A0" w:rsidR="00C775C8" w:rsidRPr="00410239" w:rsidRDefault="00A84F02" w:rsidP="00093608">
            <w:pPr>
              <w:pStyle w:val="MinutesandAgendaTitles"/>
            </w:pPr>
            <w:r>
              <w:t>River City Ice Theatre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775C8" w:rsidRPr="00410239" w14:paraId="23E20640"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99225F3" w14:textId="77777777" w:rsidR="00C775C8" w:rsidRPr="00410239" w:rsidRDefault="00C775C8" w:rsidP="00093608">
            <w:r>
              <w:t>Presented by:</w:t>
            </w:r>
          </w:p>
        </w:tc>
        <w:tc>
          <w:tcPr>
            <w:tcW w:w="6474" w:type="dxa"/>
          </w:tcPr>
          <w:p w14:paraId="56C6CE37" w14:textId="6849BAA6" w:rsidR="00C775C8" w:rsidRPr="00410239" w:rsidRDefault="00A84F02" w:rsidP="00093608">
            <w:r>
              <w:t>Jill Plough/Amanda Beard</w:t>
            </w:r>
          </w:p>
        </w:tc>
      </w:tr>
      <w:tr w:rsidR="00C775C8" w:rsidRPr="00195D08" w14:paraId="1AA712CE" w14:textId="77777777" w:rsidTr="00093608">
        <w:tc>
          <w:tcPr>
            <w:tcW w:w="2156" w:type="dxa"/>
          </w:tcPr>
          <w:p w14:paraId="311678CD" w14:textId="77777777" w:rsidR="00C775C8" w:rsidRPr="00195D08" w:rsidRDefault="002D438C" w:rsidP="00093608">
            <w:sdt>
              <w:sdtPr>
                <w:alias w:val="Agenda 1, discussion:"/>
                <w:tag w:val="Agenda 1, discussion:"/>
                <w:id w:val="-924253576"/>
                <w:placeholder>
                  <w:docPart w:val="1415E8BB5A4002478DDADB6CD4B69471"/>
                </w:placeholder>
                <w:temporary/>
                <w:showingPlcHdr/>
                <w15:appearance w15:val="hidden"/>
              </w:sdtPr>
              <w:sdtEndPr/>
              <w:sdtContent>
                <w:r w:rsidR="00C775C8" w:rsidRPr="00195D08">
                  <w:t>Discussion</w:t>
                </w:r>
              </w:sdtContent>
            </w:sdt>
          </w:p>
        </w:tc>
        <w:tc>
          <w:tcPr>
            <w:tcW w:w="6474" w:type="dxa"/>
          </w:tcPr>
          <w:p w14:paraId="4625291D" w14:textId="2CA3C686" w:rsidR="00B47B89" w:rsidRPr="00195D08" w:rsidRDefault="0022284C" w:rsidP="00093608">
            <w:r>
              <w:t>No Update this week</w:t>
            </w:r>
          </w:p>
        </w:tc>
      </w:tr>
      <w:tr w:rsidR="00C775C8" w:rsidRPr="00195D08" w14:paraId="60A4941B" w14:textId="77777777" w:rsidTr="00093608">
        <w:sdt>
          <w:sdtPr>
            <w:alias w:val="Agenda1, conclusions:"/>
            <w:tag w:val="Agenda1, conclusions:"/>
            <w:id w:val="-229930673"/>
            <w:placeholder>
              <w:docPart w:val="32D992227704664780FB9C38B02FEA70"/>
            </w:placeholder>
            <w:temporary/>
            <w:showingPlcHdr/>
            <w15:appearance w15:val="hidden"/>
          </w:sdtPr>
          <w:sdtEndPr/>
          <w:sdtContent>
            <w:tc>
              <w:tcPr>
                <w:tcW w:w="2156" w:type="dxa"/>
              </w:tcPr>
              <w:p w14:paraId="16893770" w14:textId="77777777" w:rsidR="00C775C8" w:rsidRPr="00195D08" w:rsidRDefault="00C775C8" w:rsidP="00093608">
                <w:r w:rsidRPr="00195D08">
                  <w:t>Conclusions</w:t>
                </w:r>
              </w:p>
            </w:tc>
          </w:sdtContent>
        </w:sdt>
        <w:tc>
          <w:tcPr>
            <w:tcW w:w="6474" w:type="dxa"/>
          </w:tcPr>
          <w:p w14:paraId="29208BEC" w14:textId="2203C0A6" w:rsidR="00C775C8" w:rsidRPr="00195D08" w:rsidRDefault="00C775C8" w:rsidP="00093608"/>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32D12" w:rsidRPr="00410239" w14:paraId="4E83CE36" w14:textId="77777777" w:rsidTr="001D4150">
        <w:tc>
          <w:tcPr>
            <w:tcW w:w="8630" w:type="dxa"/>
          </w:tcPr>
          <w:p w14:paraId="5AA38720" w14:textId="77777777" w:rsidR="00332D12" w:rsidRPr="00410239" w:rsidRDefault="00332D12" w:rsidP="001D4150">
            <w:pPr>
              <w:pStyle w:val="MinutesandAgendaTitles"/>
            </w:pPr>
            <w:r>
              <w:t>Next Meeting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32D12" w:rsidRPr="00195D08" w14:paraId="640A066C" w14:textId="77777777" w:rsidTr="001D4150">
        <w:trPr>
          <w:cnfStyle w:val="100000000000" w:firstRow="1" w:lastRow="0" w:firstColumn="0" w:lastColumn="0" w:oddVBand="0" w:evenVBand="0" w:oddHBand="0" w:evenHBand="0" w:firstRowFirstColumn="0" w:firstRowLastColumn="0" w:lastRowFirstColumn="0" w:lastRowLastColumn="0"/>
        </w:trPr>
        <w:tc>
          <w:tcPr>
            <w:tcW w:w="2156" w:type="dxa"/>
          </w:tcPr>
          <w:p w14:paraId="318AC390" w14:textId="77777777" w:rsidR="00332D12" w:rsidRDefault="00332D12" w:rsidP="001D4150">
            <w:r>
              <w:t>Date:</w:t>
            </w:r>
          </w:p>
        </w:tc>
        <w:tc>
          <w:tcPr>
            <w:tcW w:w="6474" w:type="dxa"/>
          </w:tcPr>
          <w:p w14:paraId="337D2BE7" w14:textId="5A4E11AC" w:rsidR="00332D12" w:rsidRDefault="00332D12" w:rsidP="001D4150">
            <w:r>
              <w:t xml:space="preserve">Wednesday, </w:t>
            </w:r>
            <w:r w:rsidR="0022284C">
              <w:t>March 1</w:t>
            </w:r>
            <w:r w:rsidR="00B47B89">
              <w:t>0</w:t>
            </w:r>
            <w:r w:rsidR="001C73EA" w:rsidRPr="001C73EA">
              <w:rPr>
                <w:vertAlign w:val="superscript"/>
              </w:rPr>
              <w:t>th</w:t>
            </w:r>
            <w:r w:rsidR="001C73EA">
              <w:t xml:space="preserve"> </w:t>
            </w:r>
            <w:r>
              <w:t>at 7:30 via Zoom</w:t>
            </w:r>
            <w:r w:rsidR="0022284C">
              <w:t xml:space="preserve"> – Skipping the month of February due to Kelli and Kim attending weekly club training on Zoom with USFS.</w:t>
            </w:r>
          </w:p>
        </w:tc>
      </w:tr>
    </w:tbl>
    <w:p w14:paraId="0A4E57BA" w14:textId="77777777" w:rsidR="00332D12" w:rsidRDefault="00332D12" w:rsidP="00332D12"/>
    <w:p w14:paraId="535BB17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A767" w14:textId="77777777" w:rsidR="002D438C" w:rsidRDefault="002D438C">
      <w:r>
        <w:separator/>
      </w:r>
    </w:p>
  </w:endnote>
  <w:endnote w:type="continuationSeparator" w:id="0">
    <w:p w14:paraId="212A0E03" w14:textId="77777777" w:rsidR="002D438C" w:rsidRDefault="002D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B4E8" w14:textId="77777777" w:rsidR="002D438C" w:rsidRDefault="002D438C">
      <w:r>
        <w:separator/>
      </w:r>
    </w:p>
  </w:footnote>
  <w:footnote w:type="continuationSeparator" w:id="0">
    <w:p w14:paraId="2A2BD281" w14:textId="77777777" w:rsidR="002D438C" w:rsidRDefault="002D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30FC8"/>
    <w:rsid w:val="000678E1"/>
    <w:rsid w:val="00070E66"/>
    <w:rsid w:val="00073AED"/>
    <w:rsid w:val="000A75F5"/>
    <w:rsid w:val="000C75DA"/>
    <w:rsid w:val="00140EB9"/>
    <w:rsid w:val="00155550"/>
    <w:rsid w:val="00160389"/>
    <w:rsid w:val="0018514B"/>
    <w:rsid w:val="00190D90"/>
    <w:rsid w:val="0019353F"/>
    <w:rsid w:val="00195D08"/>
    <w:rsid w:val="001A10F5"/>
    <w:rsid w:val="001B576C"/>
    <w:rsid w:val="001C55BA"/>
    <w:rsid w:val="001C73EA"/>
    <w:rsid w:val="001F5CF1"/>
    <w:rsid w:val="0022284C"/>
    <w:rsid w:val="0024324F"/>
    <w:rsid w:val="00270B72"/>
    <w:rsid w:val="00271159"/>
    <w:rsid w:val="0029542B"/>
    <w:rsid w:val="002A5825"/>
    <w:rsid w:val="002D438C"/>
    <w:rsid w:val="0032365C"/>
    <w:rsid w:val="00331E07"/>
    <w:rsid w:val="00332D12"/>
    <w:rsid w:val="003534F5"/>
    <w:rsid w:val="003616F3"/>
    <w:rsid w:val="00366E60"/>
    <w:rsid w:val="00397AC1"/>
    <w:rsid w:val="003F4225"/>
    <w:rsid w:val="00410239"/>
    <w:rsid w:val="0043271B"/>
    <w:rsid w:val="00453EDE"/>
    <w:rsid w:val="004722C6"/>
    <w:rsid w:val="004748B7"/>
    <w:rsid w:val="00474BB5"/>
    <w:rsid w:val="0048744A"/>
    <w:rsid w:val="004C533C"/>
    <w:rsid w:val="004E373C"/>
    <w:rsid w:val="005069F3"/>
    <w:rsid w:val="00562515"/>
    <w:rsid w:val="005A6A66"/>
    <w:rsid w:val="00600348"/>
    <w:rsid w:val="006665A4"/>
    <w:rsid w:val="006858FE"/>
    <w:rsid w:val="00691073"/>
    <w:rsid w:val="006A59FF"/>
    <w:rsid w:val="006E0E70"/>
    <w:rsid w:val="006F00AD"/>
    <w:rsid w:val="007623AA"/>
    <w:rsid w:val="0078160B"/>
    <w:rsid w:val="00793B2B"/>
    <w:rsid w:val="00794AC9"/>
    <w:rsid w:val="007A524B"/>
    <w:rsid w:val="008550A8"/>
    <w:rsid w:val="008674F1"/>
    <w:rsid w:val="00890E4A"/>
    <w:rsid w:val="00893039"/>
    <w:rsid w:val="008A7CD6"/>
    <w:rsid w:val="008E3B35"/>
    <w:rsid w:val="008E4695"/>
    <w:rsid w:val="009010DC"/>
    <w:rsid w:val="00902CE0"/>
    <w:rsid w:val="009070E9"/>
    <w:rsid w:val="00923D9B"/>
    <w:rsid w:val="00941485"/>
    <w:rsid w:val="009759DB"/>
    <w:rsid w:val="009811EA"/>
    <w:rsid w:val="009A4B7B"/>
    <w:rsid w:val="009D0401"/>
    <w:rsid w:val="009D4A2B"/>
    <w:rsid w:val="009D7BCB"/>
    <w:rsid w:val="009E1C12"/>
    <w:rsid w:val="00A2210A"/>
    <w:rsid w:val="00A514E0"/>
    <w:rsid w:val="00A57407"/>
    <w:rsid w:val="00A84F02"/>
    <w:rsid w:val="00AF1DC5"/>
    <w:rsid w:val="00B074A5"/>
    <w:rsid w:val="00B108B7"/>
    <w:rsid w:val="00B4503C"/>
    <w:rsid w:val="00B47B89"/>
    <w:rsid w:val="00B5294D"/>
    <w:rsid w:val="00BA26A6"/>
    <w:rsid w:val="00BF0C4C"/>
    <w:rsid w:val="00BF29EE"/>
    <w:rsid w:val="00C60A52"/>
    <w:rsid w:val="00C6513F"/>
    <w:rsid w:val="00C7087C"/>
    <w:rsid w:val="00C74B7F"/>
    <w:rsid w:val="00C76423"/>
    <w:rsid w:val="00C775C8"/>
    <w:rsid w:val="00CA2386"/>
    <w:rsid w:val="00CA4B0E"/>
    <w:rsid w:val="00CC3ED2"/>
    <w:rsid w:val="00D066DF"/>
    <w:rsid w:val="00D15DCE"/>
    <w:rsid w:val="00D51AE5"/>
    <w:rsid w:val="00D62A5D"/>
    <w:rsid w:val="00D650ED"/>
    <w:rsid w:val="00D831BB"/>
    <w:rsid w:val="00DA094C"/>
    <w:rsid w:val="00DB5860"/>
    <w:rsid w:val="00DD7AAF"/>
    <w:rsid w:val="00DF43E0"/>
    <w:rsid w:val="00E25EB8"/>
    <w:rsid w:val="00E27230"/>
    <w:rsid w:val="00E334D4"/>
    <w:rsid w:val="00EA6146"/>
    <w:rsid w:val="00EC14F5"/>
    <w:rsid w:val="00EE0997"/>
    <w:rsid w:val="00EF41E7"/>
    <w:rsid w:val="00F405BB"/>
    <w:rsid w:val="00F830BF"/>
    <w:rsid w:val="00FA0881"/>
    <w:rsid w:val="00FA6C8C"/>
    <w:rsid w:val="00FC60D8"/>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350277" w:rsidRDefault="00883625">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350277" w:rsidRDefault="00883625">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350277" w:rsidRDefault="00883625">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1415E8BB5A4002478DDADB6CD4B69471"/>
        <w:category>
          <w:name w:val="General"/>
          <w:gallery w:val="placeholder"/>
        </w:category>
        <w:types>
          <w:type w:val="bbPlcHdr"/>
        </w:types>
        <w:behaviors>
          <w:behavior w:val="content"/>
        </w:behaviors>
        <w:guid w:val="{90455FC7-C30A-184E-B876-446022D226A7}"/>
      </w:docPartPr>
      <w:docPartBody>
        <w:p w:rsidR="00350277" w:rsidRDefault="009D7DFB" w:rsidP="009D7DFB">
          <w:pPr>
            <w:pStyle w:val="1415E8BB5A4002478DDADB6CD4B69471"/>
          </w:pPr>
          <w:r w:rsidRPr="00195D08">
            <w:t>Discussion</w:t>
          </w:r>
        </w:p>
      </w:docPartBody>
    </w:docPart>
    <w:docPart>
      <w:docPartPr>
        <w:name w:val="32D992227704664780FB9C38B02FEA70"/>
        <w:category>
          <w:name w:val="General"/>
          <w:gallery w:val="placeholder"/>
        </w:category>
        <w:types>
          <w:type w:val="bbPlcHdr"/>
        </w:types>
        <w:behaviors>
          <w:behavior w:val="content"/>
        </w:behaviors>
        <w:guid w:val="{5B9AAF47-7DCF-F542-B439-5E7BD59DC16E}"/>
      </w:docPartPr>
      <w:docPartBody>
        <w:p w:rsidR="00350277" w:rsidRDefault="009D7DFB" w:rsidP="009D7DFB">
          <w:pPr>
            <w:pStyle w:val="32D992227704664780FB9C38B02FEA70"/>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000FB9"/>
    <w:rsid w:val="000062F1"/>
    <w:rsid w:val="00237EA4"/>
    <w:rsid w:val="002C5E9C"/>
    <w:rsid w:val="002E49B1"/>
    <w:rsid w:val="00311C8F"/>
    <w:rsid w:val="00350277"/>
    <w:rsid w:val="00402EE2"/>
    <w:rsid w:val="004377FA"/>
    <w:rsid w:val="00445F6D"/>
    <w:rsid w:val="0047417A"/>
    <w:rsid w:val="004801F9"/>
    <w:rsid w:val="004F578A"/>
    <w:rsid w:val="00557315"/>
    <w:rsid w:val="00581F73"/>
    <w:rsid w:val="00676CBE"/>
    <w:rsid w:val="007D2919"/>
    <w:rsid w:val="00883625"/>
    <w:rsid w:val="00994041"/>
    <w:rsid w:val="009D7DFB"/>
    <w:rsid w:val="00AC6C3A"/>
    <w:rsid w:val="00CC70CD"/>
    <w:rsid w:val="00E35226"/>
    <w:rsid w:val="00E7779B"/>
    <w:rsid w:val="00F46BFA"/>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8DF34A18F3D49B3BE8DF309C6D13A">
    <w:name w:val="2E68DF34A18F3D49B3BE8DF309C6D13A"/>
  </w:style>
  <w:style w:type="paragraph" w:customStyle="1" w:styleId="D9B270672B70694F8AB99F99A85431DF">
    <w:name w:val="D9B270672B70694F8AB99F99A85431DF"/>
  </w:style>
  <w:style w:type="paragraph" w:customStyle="1" w:styleId="D5C914E2E0D8704C8EE3E406323E9A34">
    <w:name w:val="D5C914E2E0D8704C8EE3E406323E9A34"/>
  </w:style>
  <w:style w:type="paragraph" w:customStyle="1" w:styleId="E0DBB22BC6243F41B384122FFD84D378">
    <w:name w:val="E0DBB22BC6243F41B384122FFD84D378"/>
  </w:style>
  <w:style w:type="paragraph" w:customStyle="1" w:styleId="0505D12CA96762428D30E71ABC8EBF39">
    <w:name w:val="0505D12CA96762428D30E71ABC8EBF39"/>
  </w:style>
  <w:style w:type="paragraph" w:customStyle="1" w:styleId="C2750C1BC495CB42B4DA9784632009BA">
    <w:name w:val="C2750C1BC495CB42B4DA9784632009BA"/>
  </w:style>
  <w:style w:type="paragraph" w:customStyle="1" w:styleId="AA2718B13C7DAD43A107816B7AF8C3F4">
    <w:name w:val="AA2718B13C7DAD43A107816B7AF8C3F4"/>
  </w:style>
  <w:style w:type="paragraph" w:customStyle="1" w:styleId="6868068614BFD147BFDAB29DEAFD8A0F">
    <w:name w:val="6868068614BFD147BFDAB29DEAFD8A0F"/>
  </w:style>
  <w:style w:type="paragraph" w:customStyle="1" w:styleId="1AE5129E17037646AAD2439589F0F273">
    <w:name w:val="1AE5129E17037646AAD2439589F0F273"/>
  </w:style>
  <w:style w:type="paragraph" w:customStyle="1" w:styleId="E8B9D53AEC377D4F96FBF98AEFEAFF24">
    <w:name w:val="E8B9D53AEC377D4F96FBF98AEFEAFF24"/>
  </w:style>
  <w:style w:type="paragraph" w:customStyle="1" w:styleId="14B5C5AEF3567F44A101A5E34DFC2A23">
    <w:name w:val="14B5C5AEF3567F44A101A5E34DFC2A23"/>
  </w:style>
  <w:style w:type="paragraph" w:customStyle="1" w:styleId="1415E8BB5A4002478DDADB6CD4B69471">
    <w:name w:val="1415E8BB5A4002478DDADB6CD4B69471"/>
    <w:rsid w:val="009D7DFB"/>
  </w:style>
  <w:style w:type="paragraph" w:customStyle="1" w:styleId="32D992227704664780FB9C38B02FEA70">
    <w:name w:val="32D992227704664780FB9C38B02FEA70"/>
    <w:rsid w:val="009D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10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3</cp:revision>
  <cp:lastPrinted>2006-08-01T17:47:00Z</cp:lastPrinted>
  <dcterms:created xsi:type="dcterms:W3CDTF">2021-03-31T04:12:00Z</dcterms:created>
  <dcterms:modified xsi:type="dcterms:W3CDTF">2021-05-05T20:29:00Z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