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4F1493B3" w14:textId="77777777" w:rsidTr="00195D08">
        <w:tc>
          <w:tcPr>
            <w:tcW w:w="8630" w:type="dxa"/>
          </w:tcPr>
          <w:p w14:paraId="31957E21" w14:textId="77777777" w:rsidR="006E0E70" w:rsidRPr="00410239" w:rsidRDefault="005069F3" w:rsidP="00BA26A6">
            <w:pPr>
              <w:pStyle w:val="MinutesandAgendaTitles"/>
            </w:pPr>
            <w:r>
              <w:t>Greater Evansville FSC Board Meeting Minutes</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14:paraId="2100B101" w14:textId="77777777" w:rsidTr="00195D08">
        <w:trPr>
          <w:cnfStyle w:val="100000000000" w:firstRow="1" w:lastRow="0" w:firstColumn="0" w:lastColumn="0" w:oddVBand="0" w:evenVBand="0" w:oddHBand="0" w:evenHBand="0" w:firstRowFirstColumn="0" w:firstRowLastColumn="0" w:lastRowFirstColumn="0" w:lastRowLastColumn="0"/>
        </w:trPr>
        <w:tc>
          <w:tcPr>
            <w:tcW w:w="2875" w:type="dxa"/>
          </w:tcPr>
          <w:p w14:paraId="63732074" w14:textId="30DA4D8D" w:rsidR="006E0E70" w:rsidRPr="00410239" w:rsidRDefault="000438C9" w:rsidP="00BA26A6">
            <w:r>
              <w:t>January 26</w:t>
            </w:r>
            <w:r w:rsidR="005069F3">
              <w:t>, 202</w:t>
            </w:r>
            <w:r>
              <w:t>2</w:t>
            </w:r>
          </w:p>
        </w:tc>
        <w:tc>
          <w:tcPr>
            <w:tcW w:w="2876" w:type="dxa"/>
          </w:tcPr>
          <w:p w14:paraId="52B0E798" w14:textId="7A484DEB" w:rsidR="006E0E70" w:rsidRPr="00410239" w:rsidRDefault="003263C6" w:rsidP="00BA26A6">
            <w:r>
              <w:t>8</w:t>
            </w:r>
            <w:r w:rsidR="005069F3">
              <w:t>:</w:t>
            </w:r>
            <w:r>
              <w:t>0</w:t>
            </w:r>
            <w:r w:rsidR="005069F3">
              <w:t>0pm</w:t>
            </w:r>
          </w:p>
        </w:tc>
        <w:tc>
          <w:tcPr>
            <w:tcW w:w="2879" w:type="dxa"/>
          </w:tcPr>
          <w:p w14:paraId="67B189CF" w14:textId="77777777" w:rsidR="006E0E70" w:rsidRPr="00410239" w:rsidRDefault="005069F3" w:rsidP="00BA26A6">
            <w:r>
              <w:t>Zoom</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195D08" w14:paraId="622872DF" w14:textId="77777777" w:rsidTr="000A75F5">
        <w:sdt>
          <w:sdtPr>
            <w:alias w:val="Meeting called by:"/>
            <w:tag w:val="Meeting called by:"/>
            <w:id w:val="1084338960"/>
            <w:placeholder>
              <w:docPart w:val="2E68DF34A18F3D49B3BE8DF309C6D13A"/>
            </w:placeholder>
            <w:temporary/>
            <w:showingPlcHdr/>
            <w15:appearance w15:val="hidden"/>
          </w:sdtPr>
          <w:sdtEndPr/>
          <w:sdtContent>
            <w:tc>
              <w:tcPr>
                <w:tcW w:w="2156" w:type="dxa"/>
                <w:tcBorders>
                  <w:top w:val="nil"/>
                </w:tcBorders>
              </w:tcPr>
              <w:p w14:paraId="32932EEF" w14:textId="77777777" w:rsidR="006E0E70" w:rsidRPr="00195D08" w:rsidRDefault="009010DC" w:rsidP="00BA26A6">
                <w:r w:rsidRPr="00195D08">
                  <w:t>Meeting called by</w:t>
                </w:r>
              </w:p>
            </w:tc>
          </w:sdtContent>
        </w:sdt>
        <w:tc>
          <w:tcPr>
            <w:tcW w:w="6474" w:type="dxa"/>
            <w:tcBorders>
              <w:top w:val="nil"/>
            </w:tcBorders>
          </w:tcPr>
          <w:p w14:paraId="537C49CF" w14:textId="77777777" w:rsidR="006E0E70" w:rsidRPr="00195D08" w:rsidRDefault="005069F3" w:rsidP="00BA26A6">
            <w:r>
              <w:t>Kelli Mann, President</w:t>
            </w:r>
          </w:p>
        </w:tc>
      </w:tr>
      <w:tr w:rsidR="006E0E70" w:rsidRPr="00195D08" w14:paraId="486307F1" w14:textId="77777777" w:rsidTr="000A75F5">
        <w:sdt>
          <w:sdtPr>
            <w:alias w:val="Type of meeting:"/>
            <w:tag w:val="Type of meeting:"/>
            <w:id w:val="757176080"/>
            <w:placeholder>
              <w:docPart w:val="D9B270672B70694F8AB99F99A85431DF"/>
            </w:placeholder>
            <w:temporary/>
            <w:showingPlcHdr/>
            <w15:appearance w15:val="hidden"/>
          </w:sdtPr>
          <w:sdtEndPr/>
          <w:sdtContent>
            <w:tc>
              <w:tcPr>
                <w:tcW w:w="2156" w:type="dxa"/>
              </w:tcPr>
              <w:p w14:paraId="44CBCBB3" w14:textId="77777777" w:rsidR="006E0E70" w:rsidRPr="00195D08" w:rsidRDefault="009010DC" w:rsidP="00BA26A6">
                <w:r w:rsidRPr="00195D08">
                  <w:t>Type of meeting</w:t>
                </w:r>
              </w:p>
            </w:tc>
          </w:sdtContent>
        </w:sdt>
        <w:tc>
          <w:tcPr>
            <w:tcW w:w="6474" w:type="dxa"/>
          </w:tcPr>
          <w:p w14:paraId="59526113" w14:textId="77777777" w:rsidR="006E0E70" w:rsidRPr="00195D08" w:rsidRDefault="005069F3" w:rsidP="00BA26A6">
            <w:r>
              <w:t>Regular board meeting</w:t>
            </w:r>
          </w:p>
        </w:tc>
      </w:tr>
      <w:tr w:rsidR="006E0E70" w:rsidRPr="00195D08" w14:paraId="4F71AD94" w14:textId="77777777" w:rsidTr="000A75F5">
        <w:sdt>
          <w:sdtPr>
            <w:alias w:val="Note taker:"/>
            <w:tag w:val="Note taker:"/>
            <w:id w:val="-1536193041"/>
            <w:placeholder>
              <w:docPart w:val="E0DBB22BC6243F41B384122FFD84D378"/>
            </w:placeholder>
            <w:temporary/>
            <w:showingPlcHdr/>
            <w15:appearance w15:val="hidden"/>
          </w:sdtPr>
          <w:sdtEndPr/>
          <w:sdtContent>
            <w:tc>
              <w:tcPr>
                <w:tcW w:w="2156" w:type="dxa"/>
              </w:tcPr>
              <w:p w14:paraId="0B3F3714" w14:textId="77777777" w:rsidR="006E0E70" w:rsidRPr="00195D08" w:rsidRDefault="009010DC" w:rsidP="00BA26A6">
                <w:r w:rsidRPr="00195D08">
                  <w:t>Note taker</w:t>
                </w:r>
              </w:p>
            </w:tc>
          </w:sdtContent>
        </w:sdt>
        <w:tc>
          <w:tcPr>
            <w:tcW w:w="6474" w:type="dxa"/>
          </w:tcPr>
          <w:p w14:paraId="1330BA8F" w14:textId="77777777" w:rsidR="006E0E70" w:rsidRPr="00195D08" w:rsidRDefault="005069F3" w:rsidP="00BA26A6">
            <w:r>
              <w:t>Jill Plough, Secretary</w:t>
            </w:r>
          </w:p>
        </w:tc>
      </w:tr>
      <w:tr w:rsidR="006E0E70" w:rsidRPr="00195D08" w14:paraId="352974EA" w14:textId="77777777" w:rsidTr="000A75F5">
        <w:sdt>
          <w:sdtPr>
            <w:alias w:val="Attendees:"/>
            <w:tag w:val="Attendees:"/>
            <w:id w:val="-1433277555"/>
            <w:placeholder>
              <w:docPart w:val="0505D12CA96762428D30E71ABC8EBF39"/>
            </w:placeholder>
            <w:temporary/>
            <w:showingPlcHdr/>
            <w15:appearance w15:val="hidden"/>
          </w:sdtPr>
          <w:sdtEndPr/>
          <w:sdtContent>
            <w:tc>
              <w:tcPr>
                <w:tcW w:w="2156" w:type="dxa"/>
              </w:tcPr>
              <w:p w14:paraId="571CF85B" w14:textId="77777777" w:rsidR="006E0E70" w:rsidRPr="00195D08" w:rsidRDefault="009010DC" w:rsidP="00BA26A6">
                <w:r w:rsidRPr="00195D08">
                  <w:t>Attendees</w:t>
                </w:r>
              </w:p>
            </w:tc>
          </w:sdtContent>
        </w:sdt>
        <w:tc>
          <w:tcPr>
            <w:tcW w:w="6474" w:type="dxa"/>
          </w:tcPr>
          <w:p w14:paraId="0D70A2FD" w14:textId="67F76D82" w:rsidR="00C775C8" w:rsidRPr="00195D08" w:rsidRDefault="005069F3" w:rsidP="00BA26A6">
            <w:r>
              <w:t>Kelli Mann</w:t>
            </w:r>
            <w:r w:rsidR="00902CE0">
              <w:t xml:space="preserve">, </w:t>
            </w:r>
            <w:r>
              <w:t>Jill Plough</w:t>
            </w:r>
            <w:r w:rsidR="006550CE">
              <w:t xml:space="preserve">, </w:t>
            </w:r>
            <w:r>
              <w:t xml:space="preserve">Kim Barker, </w:t>
            </w:r>
            <w:r w:rsidR="000438C9">
              <w:t xml:space="preserve">Diane Hawkins, </w:t>
            </w:r>
            <w:r>
              <w:t>Amanda Beard</w:t>
            </w:r>
            <w:r w:rsidR="009D4A2B">
              <w:t xml:space="preserve">, </w:t>
            </w:r>
            <w:r w:rsidR="00AD44C1">
              <w:t xml:space="preserve">Christin </w:t>
            </w:r>
            <w:r w:rsidR="00D25C50">
              <w:t>Hayes</w:t>
            </w:r>
            <w:r w:rsidR="00AD44C1">
              <w:t xml:space="preserve">, </w:t>
            </w:r>
            <w:r w:rsidR="008143F3">
              <w:t>Leslie Wilhite</w:t>
            </w:r>
            <w:r w:rsidR="00AD44C1">
              <w:t>,</w:t>
            </w:r>
            <w:r w:rsidR="00271096">
              <w:t xml:space="preserve"> </w:t>
            </w:r>
            <w:r w:rsidR="00D25C50">
              <w:t>Anna Robb</w:t>
            </w:r>
            <w:r w:rsidR="00271096">
              <w:t xml:space="preserve">, and </w:t>
            </w:r>
            <w:r w:rsidR="000438C9">
              <w:t>Becca Carter</w:t>
            </w:r>
          </w:p>
        </w:tc>
      </w:tr>
      <w:tr w:rsidR="00C775C8" w:rsidRPr="00195D08" w14:paraId="630491D7" w14:textId="77777777" w:rsidTr="000A75F5">
        <w:tc>
          <w:tcPr>
            <w:tcW w:w="2156" w:type="dxa"/>
          </w:tcPr>
          <w:p w14:paraId="127706E8" w14:textId="77777777" w:rsidR="00C775C8" w:rsidRDefault="00C775C8" w:rsidP="00BA26A6">
            <w:r>
              <w:t>Approval of Minutes</w:t>
            </w:r>
          </w:p>
        </w:tc>
        <w:tc>
          <w:tcPr>
            <w:tcW w:w="6474" w:type="dxa"/>
          </w:tcPr>
          <w:p w14:paraId="7B50BA36" w14:textId="00A9C571" w:rsidR="00C775C8" w:rsidRDefault="00271096" w:rsidP="00BA26A6">
            <w:r>
              <w:t>A</w:t>
            </w:r>
            <w:r w:rsidR="000438C9">
              <w:t>mand</w:t>
            </w:r>
            <w:r>
              <w:t xml:space="preserve">a motioned to </w:t>
            </w:r>
            <w:r w:rsidR="003263C6">
              <w:t>approve the minutes</w:t>
            </w:r>
            <w:r>
              <w:t xml:space="preserve"> from the </w:t>
            </w:r>
            <w:r w:rsidR="008143F3">
              <w:t>December 1</w:t>
            </w:r>
            <w:r w:rsidR="000438C9">
              <w:t>5</w:t>
            </w:r>
            <w:r>
              <w:t>, 2021</w:t>
            </w:r>
            <w:r w:rsidR="003263C6">
              <w:t>,</w:t>
            </w:r>
            <w:r>
              <w:t xml:space="preserve"> meeting.  </w:t>
            </w:r>
            <w:r w:rsidR="000438C9">
              <w:t>Leslie</w:t>
            </w:r>
            <w:r>
              <w:t xml:space="preserve"> seconded and the minutes were approved.</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6970FD76" w14:textId="77777777" w:rsidTr="000B74EB">
        <w:tc>
          <w:tcPr>
            <w:tcW w:w="8630" w:type="dxa"/>
          </w:tcPr>
          <w:p w14:paraId="23E02826" w14:textId="6D3E4A2A" w:rsidR="00195D08" w:rsidRPr="00410239" w:rsidRDefault="00271096" w:rsidP="00BA26A6">
            <w:pPr>
              <w:pStyle w:val="MinutesandAgendaTitles"/>
            </w:pPr>
            <w:r>
              <w:t>Old Business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597DC9CD"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2EB898E5" w14:textId="77777777" w:rsidR="00195D08" w:rsidRPr="00410239" w:rsidRDefault="00C775C8" w:rsidP="00BA26A6">
            <w:r>
              <w:t>Presented by:</w:t>
            </w:r>
          </w:p>
        </w:tc>
        <w:tc>
          <w:tcPr>
            <w:tcW w:w="6474" w:type="dxa"/>
          </w:tcPr>
          <w:p w14:paraId="7ACE5AC9" w14:textId="5F272917" w:rsidR="00195D08" w:rsidRPr="00410239" w:rsidRDefault="000438C9" w:rsidP="00BA26A6">
            <w:r>
              <w:t>Kelli</w:t>
            </w:r>
            <w:r w:rsidR="003263C6">
              <w:t xml:space="preserve"> </w:t>
            </w:r>
          </w:p>
        </w:tc>
      </w:tr>
      <w:tr w:rsidR="00195D08" w:rsidRPr="00195D08" w14:paraId="388ED5A4" w14:textId="77777777" w:rsidTr="000B74EB">
        <w:tc>
          <w:tcPr>
            <w:tcW w:w="2156" w:type="dxa"/>
          </w:tcPr>
          <w:p w14:paraId="49B3B62F" w14:textId="77777777" w:rsidR="00195D08" w:rsidRPr="00195D08" w:rsidRDefault="00B83CCB" w:rsidP="00BA26A6">
            <w:sdt>
              <w:sdtPr>
                <w:alias w:val="Agenda 2, discussion:"/>
                <w:tag w:val="Agenda 2, discussion:"/>
                <w:id w:val="1962144063"/>
                <w:placeholder>
                  <w:docPart w:val="6868068614BFD147BFDAB29DEAFD8A0F"/>
                </w:placeholder>
                <w:temporary/>
                <w:showingPlcHdr/>
                <w15:appearance w15:val="hidden"/>
              </w:sdtPr>
              <w:sdtEndPr/>
              <w:sdtContent>
                <w:r w:rsidR="00195D08" w:rsidRPr="00195D08">
                  <w:t>Discussion</w:t>
                </w:r>
              </w:sdtContent>
            </w:sdt>
          </w:p>
        </w:tc>
        <w:tc>
          <w:tcPr>
            <w:tcW w:w="6474" w:type="dxa"/>
          </w:tcPr>
          <w:p w14:paraId="0E60F475" w14:textId="57BE8635" w:rsidR="00801421" w:rsidRPr="00195D08" w:rsidRDefault="000438C9" w:rsidP="00BA26A6">
            <w:r>
              <w:t>The Olympic party is confirmed for</w:t>
            </w:r>
            <w:r w:rsidR="008143F3">
              <w:t xml:space="preserve"> 2/19/22.  We will have games and food from 3:30pm – 4:30pm </w:t>
            </w:r>
            <w:r>
              <w:t xml:space="preserve">in the skate park </w:t>
            </w:r>
            <w:r w:rsidR="008143F3">
              <w:t xml:space="preserve">and skating from 4:30pm to 5:30pm. </w:t>
            </w:r>
          </w:p>
        </w:tc>
      </w:tr>
      <w:tr w:rsidR="00195D08" w:rsidRPr="00195D08" w14:paraId="28B17786" w14:textId="77777777" w:rsidTr="000B74EB">
        <w:sdt>
          <w:sdtPr>
            <w:alias w:val="Agenda 2, conclusions:"/>
            <w:tag w:val="Agenda 2, conclusions:"/>
            <w:id w:val="14348532"/>
            <w:placeholder>
              <w:docPart w:val="1AE5129E17037646AAD2439589F0F273"/>
            </w:placeholder>
            <w:temporary/>
            <w:showingPlcHdr/>
            <w15:appearance w15:val="hidden"/>
          </w:sdtPr>
          <w:sdtEndPr/>
          <w:sdtContent>
            <w:tc>
              <w:tcPr>
                <w:tcW w:w="2156" w:type="dxa"/>
              </w:tcPr>
              <w:p w14:paraId="5AA6C3B3" w14:textId="77777777" w:rsidR="00195D08" w:rsidRPr="00195D08" w:rsidRDefault="00195D08" w:rsidP="00BA26A6">
                <w:r w:rsidRPr="00195D08">
                  <w:t>Conclusions</w:t>
                </w:r>
              </w:p>
            </w:tc>
          </w:sdtContent>
        </w:sdt>
        <w:tc>
          <w:tcPr>
            <w:tcW w:w="6474" w:type="dxa"/>
          </w:tcPr>
          <w:p w14:paraId="4AAEA309" w14:textId="432F744C" w:rsidR="00801421" w:rsidRPr="00195D08" w:rsidRDefault="00801421" w:rsidP="00BA26A6"/>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D7393B" w:rsidRPr="00410239" w14:paraId="479E7A96" w14:textId="77777777" w:rsidTr="00697EA9">
        <w:tc>
          <w:tcPr>
            <w:tcW w:w="8630" w:type="dxa"/>
          </w:tcPr>
          <w:p w14:paraId="7D3A7B70" w14:textId="5378D8BA" w:rsidR="00D7393B" w:rsidRPr="00410239" w:rsidRDefault="00A72C69" w:rsidP="00697EA9">
            <w:pPr>
              <w:pStyle w:val="MinutesandAgendaTitles"/>
            </w:pPr>
            <w:r>
              <w:t>LTS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D7393B" w:rsidRPr="00410239" w14:paraId="6AC48FBD" w14:textId="77777777" w:rsidTr="00697EA9">
        <w:trPr>
          <w:cnfStyle w:val="100000000000" w:firstRow="1" w:lastRow="0" w:firstColumn="0" w:lastColumn="0" w:oddVBand="0" w:evenVBand="0" w:oddHBand="0" w:evenHBand="0" w:firstRowFirstColumn="0" w:firstRowLastColumn="0" w:lastRowFirstColumn="0" w:lastRowLastColumn="0"/>
        </w:trPr>
        <w:tc>
          <w:tcPr>
            <w:tcW w:w="2156" w:type="dxa"/>
          </w:tcPr>
          <w:p w14:paraId="1B5B8567" w14:textId="77777777" w:rsidR="00D7393B" w:rsidRPr="00410239" w:rsidRDefault="00D7393B" w:rsidP="00697EA9">
            <w:r>
              <w:t>Presented by:</w:t>
            </w:r>
          </w:p>
        </w:tc>
        <w:tc>
          <w:tcPr>
            <w:tcW w:w="6474" w:type="dxa"/>
          </w:tcPr>
          <w:p w14:paraId="21198308" w14:textId="02875909" w:rsidR="00D7393B" w:rsidRPr="00410239" w:rsidRDefault="00A72C69" w:rsidP="00697EA9">
            <w:r>
              <w:t>Christin</w:t>
            </w:r>
          </w:p>
        </w:tc>
      </w:tr>
      <w:tr w:rsidR="00D7393B" w:rsidRPr="00195D08" w14:paraId="7E8BAC3A" w14:textId="77777777" w:rsidTr="00697EA9">
        <w:tc>
          <w:tcPr>
            <w:tcW w:w="2156" w:type="dxa"/>
          </w:tcPr>
          <w:p w14:paraId="50E46D50" w14:textId="4E69921F" w:rsidR="00D7393B" w:rsidRPr="00195D08" w:rsidRDefault="00D7393B" w:rsidP="00697EA9">
            <w:r>
              <w:t>Discussion</w:t>
            </w:r>
          </w:p>
        </w:tc>
        <w:tc>
          <w:tcPr>
            <w:tcW w:w="6474" w:type="dxa"/>
          </w:tcPr>
          <w:p w14:paraId="10C206CD" w14:textId="53F6C381" w:rsidR="003263C6" w:rsidRPr="00195D08" w:rsidRDefault="003D5C47" w:rsidP="00697EA9">
            <w:r>
              <w:t>A volunteer sign-up sheet is needed for the new year.  No news on National Skating Month.</w:t>
            </w:r>
          </w:p>
        </w:tc>
      </w:tr>
      <w:tr w:rsidR="00D7393B" w:rsidRPr="00195D08" w14:paraId="3723BA4F" w14:textId="77777777" w:rsidTr="00697EA9">
        <w:tc>
          <w:tcPr>
            <w:tcW w:w="2156" w:type="dxa"/>
          </w:tcPr>
          <w:p w14:paraId="68233A0E" w14:textId="4744A705" w:rsidR="00D7393B" w:rsidRDefault="00D7393B" w:rsidP="00697EA9">
            <w:r>
              <w:t>Conclusions</w:t>
            </w:r>
          </w:p>
        </w:tc>
        <w:tc>
          <w:tcPr>
            <w:tcW w:w="6474" w:type="dxa"/>
          </w:tcPr>
          <w:p w14:paraId="2A77206D" w14:textId="0B85DEAB" w:rsidR="00D7393B" w:rsidRDefault="00D7393B" w:rsidP="00697EA9"/>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1697934A" w14:textId="77777777" w:rsidTr="000B74EB">
        <w:tc>
          <w:tcPr>
            <w:tcW w:w="8630" w:type="dxa"/>
          </w:tcPr>
          <w:p w14:paraId="3B430EB2" w14:textId="7F891794" w:rsidR="00195D08" w:rsidRPr="00410239" w:rsidRDefault="009F6CA7" w:rsidP="00BA26A6">
            <w:pPr>
              <w:pStyle w:val="MinutesandAgendaTitles"/>
            </w:pPr>
            <w:r>
              <w:t>Skate Evansville</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2E10892E"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4FFA4271" w14:textId="77777777" w:rsidR="00195D08" w:rsidRPr="00410239" w:rsidRDefault="00C775C8" w:rsidP="00BA26A6">
            <w:r>
              <w:t>Presented by:</w:t>
            </w:r>
          </w:p>
        </w:tc>
        <w:tc>
          <w:tcPr>
            <w:tcW w:w="6474" w:type="dxa"/>
          </w:tcPr>
          <w:p w14:paraId="4ED3CA9B" w14:textId="0849B33E" w:rsidR="00195D08" w:rsidRPr="00410239" w:rsidRDefault="003263C6" w:rsidP="00BA26A6">
            <w:r>
              <w:t>Kelli</w:t>
            </w:r>
          </w:p>
        </w:tc>
      </w:tr>
      <w:tr w:rsidR="00195D08" w:rsidRPr="00195D08" w14:paraId="304EECF9" w14:textId="77777777" w:rsidTr="000B74EB">
        <w:tc>
          <w:tcPr>
            <w:tcW w:w="2156" w:type="dxa"/>
          </w:tcPr>
          <w:p w14:paraId="4B6B80A1" w14:textId="77777777" w:rsidR="00195D08" w:rsidRPr="00195D08" w:rsidRDefault="00B83CCB" w:rsidP="00BA26A6">
            <w:sdt>
              <w:sdtPr>
                <w:alias w:val="Agenda 3, discussion:"/>
                <w:tag w:val="Agenda 3, discussion:"/>
                <w:id w:val="-1757741404"/>
                <w:placeholder>
                  <w:docPart w:val="E8B9D53AEC377D4F96FBF98AEFEAFF24"/>
                </w:placeholder>
                <w:temporary/>
                <w:showingPlcHdr/>
                <w15:appearance w15:val="hidden"/>
              </w:sdtPr>
              <w:sdtEndPr/>
              <w:sdtContent>
                <w:r w:rsidR="00195D08" w:rsidRPr="00195D08">
                  <w:t>Discussion</w:t>
                </w:r>
              </w:sdtContent>
            </w:sdt>
          </w:p>
        </w:tc>
        <w:tc>
          <w:tcPr>
            <w:tcW w:w="6474" w:type="dxa"/>
          </w:tcPr>
          <w:p w14:paraId="62AD6029" w14:textId="3B43B9E1" w:rsidR="00897543" w:rsidRPr="00195D08" w:rsidRDefault="009F6CA7" w:rsidP="00600348">
            <w:r>
              <w:t>We need to start planning.  Possible dates are 8/20, 9/17, and 9/24.  Our competition will be the last in the Indiana Championship Series.</w:t>
            </w:r>
          </w:p>
        </w:tc>
      </w:tr>
      <w:tr w:rsidR="00195D08" w:rsidRPr="00195D08" w14:paraId="3D51FBCC" w14:textId="77777777" w:rsidTr="00A74A57">
        <w:trPr>
          <w:trHeight w:val="287"/>
        </w:trPr>
        <w:sdt>
          <w:sdtPr>
            <w:alias w:val="Agenda 3, conclusions:"/>
            <w:tag w:val="Agenda 3, conclusions:"/>
            <w:id w:val="2112241888"/>
            <w:placeholder>
              <w:docPart w:val="14B5C5AEF3567F44A101A5E34DFC2A23"/>
            </w:placeholder>
            <w:temporary/>
            <w:showingPlcHdr/>
            <w15:appearance w15:val="hidden"/>
          </w:sdtPr>
          <w:sdtEndPr/>
          <w:sdtContent>
            <w:tc>
              <w:tcPr>
                <w:tcW w:w="2156" w:type="dxa"/>
              </w:tcPr>
              <w:p w14:paraId="5EE5CB65" w14:textId="77777777" w:rsidR="00195D08" w:rsidRPr="00195D08" w:rsidRDefault="00195D08" w:rsidP="00BA26A6">
                <w:r w:rsidRPr="00195D08">
                  <w:t>Conclusions</w:t>
                </w:r>
              </w:p>
            </w:tc>
          </w:sdtContent>
        </w:sdt>
        <w:tc>
          <w:tcPr>
            <w:tcW w:w="6474" w:type="dxa"/>
          </w:tcPr>
          <w:p w14:paraId="30B8D1B6" w14:textId="3789D1BF" w:rsidR="00897543" w:rsidRPr="00195D08" w:rsidRDefault="009F6CA7" w:rsidP="00BA26A6">
            <w:r>
              <w:t>Kelli will get with Danielle to see which dates are available.</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D538F3" w:rsidRPr="00410239" w14:paraId="3A3B0E70" w14:textId="77777777" w:rsidTr="00D538F3">
        <w:tc>
          <w:tcPr>
            <w:tcW w:w="8630" w:type="dxa"/>
            <w:tcBorders>
              <w:bottom w:val="single" w:sz="4" w:space="0" w:color="4F81BD" w:themeColor="accent1"/>
            </w:tcBorders>
          </w:tcPr>
          <w:p w14:paraId="3EBED696" w14:textId="751ACCC3" w:rsidR="00D538F3" w:rsidRPr="00410239" w:rsidRDefault="00BB2997" w:rsidP="00697EA9">
            <w:pPr>
              <w:pStyle w:val="MinutesandAgendaTitles"/>
            </w:pPr>
            <w:r>
              <w:t>River City Ice Theatre</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BB2997" w:rsidRPr="00410239" w14:paraId="3263470A" w14:textId="77777777" w:rsidTr="002A0EEC">
        <w:trPr>
          <w:cnfStyle w:val="100000000000" w:firstRow="1" w:lastRow="0" w:firstColumn="0" w:lastColumn="0" w:oddVBand="0" w:evenVBand="0" w:oddHBand="0" w:evenHBand="0" w:firstRowFirstColumn="0" w:firstRowLastColumn="0" w:lastRowFirstColumn="0" w:lastRowLastColumn="0"/>
        </w:trPr>
        <w:tc>
          <w:tcPr>
            <w:tcW w:w="2156" w:type="dxa"/>
          </w:tcPr>
          <w:p w14:paraId="5B7513DC" w14:textId="77777777" w:rsidR="00BB2997" w:rsidRPr="00410239" w:rsidRDefault="00BB2997" w:rsidP="002A0EEC">
            <w:r>
              <w:t>Presented by:</w:t>
            </w:r>
          </w:p>
        </w:tc>
        <w:tc>
          <w:tcPr>
            <w:tcW w:w="6474" w:type="dxa"/>
          </w:tcPr>
          <w:p w14:paraId="3587B624" w14:textId="1D60F0FA" w:rsidR="00BB2997" w:rsidRPr="00410239" w:rsidRDefault="00BB2997" w:rsidP="002A0EEC">
            <w:r>
              <w:t>Amanda</w:t>
            </w:r>
          </w:p>
        </w:tc>
      </w:tr>
      <w:tr w:rsidR="00D538F3" w:rsidRPr="00195D08" w14:paraId="4FBE3CD4" w14:textId="77777777" w:rsidTr="00D538F3">
        <w:tc>
          <w:tcPr>
            <w:tcW w:w="2156" w:type="dxa"/>
            <w:shd w:val="clear" w:color="auto" w:fill="auto"/>
          </w:tcPr>
          <w:p w14:paraId="7A029FB3" w14:textId="77777777" w:rsidR="00D538F3" w:rsidRPr="00195D08" w:rsidRDefault="00B83CCB" w:rsidP="00697EA9">
            <w:sdt>
              <w:sdtPr>
                <w:alias w:val="Agenda 3, discussion:"/>
                <w:tag w:val="Agenda 3, discussion:"/>
                <w:id w:val="1064297185"/>
                <w:placeholder>
                  <w:docPart w:val="BC01ABDA50459B45B6966868E1B2DDB4"/>
                </w:placeholder>
                <w:temporary/>
                <w:showingPlcHdr/>
                <w15:appearance w15:val="hidden"/>
              </w:sdtPr>
              <w:sdtEndPr/>
              <w:sdtContent>
                <w:r w:rsidR="00D538F3" w:rsidRPr="00195D08">
                  <w:t>Discussion</w:t>
                </w:r>
              </w:sdtContent>
            </w:sdt>
          </w:p>
        </w:tc>
        <w:tc>
          <w:tcPr>
            <w:tcW w:w="6474" w:type="dxa"/>
            <w:shd w:val="clear" w:color="auto" w:fill="auto"/>
          </w:tcPr>
          <w:p w14:paraId="561C119C" w14:textId="77777777" w:rsidR="00A72C69" w:rsidRDefault="009834C8" w:rsidP="00697EA9">
            <w:r>
              <w:t>The Michigan competition has been cancelled due to Covid.  All monies paid will be refunded.  This adds up to about $4,000.</w:t>
            </w:r>
          </w:p>
          <w:p w14:paraId="77FD58B8" w14:textId="77777777" w:rsidR="009834C8" w:rsidRDefault="009834C8" w:rsidP="00697EA9">
            <w:r>
              <w:t>The teams will have a critique session February 13</w:t>
            </w:r>
            <w:r w:rsidRPr="009834C8">
              <w:rPr>
                <w:vertAlign w:val="superscript"/>
              </w:rPr>
              <w:t>th</w:t>
            </w:r>
            <w:r>
              <w:t>.</w:t>
            </w:r>
          </w:p>
          <w:p w14:paraId="6B874F0E" w14:textId="65494BAB" w:rsidR="009834C8" w:rsidRDefault="009834C8" w:rsidP="00697EA9">
            <w:r>
              <w:t xml:space="preserve">Amanda is trying to get the team entered in the Knoxville competition and they’re hoping to get a critique there.  Having trouble finding </w:t>
            </w:r>
            <w:r w:rsidR="00254679">
              <w:t>a name for a contact.</w:t>
            </w:r>
          </w:p>
          <w:p w14:paraId="30E4AC99" w14:textId="734DD89C" w:rsidR="009834C8" w:rsidRPr="00195D08" w:rsidRDefault="009834C8" w:rsidP="00697EA9">
            <w:r>
              <w:t>Gift wrapping fundraiser made $1,180!</w:t>
            </w:r>
          </w:p>
        </w:tc>
      </w:tr>
      <w:tr w:rsidR="00D538F3" w:rsidRPr="00195D08" w14:paraId="43FFC566" w14:textId="77777777" w:rsidTr="00697EA9">
        <w:trPr>
          <w:trHeight w:val="287"/>
        </w:trPr>
        <w:sdt>
          <w:sdtPr>
            <w:alias w:val="Agenda 3, conclusions:"/>
            <w:tag w:val="Agenda 3, conclusions:"/>
            <w:id w:val="1027062445"/>
            <w:placeholder>
              <w:docPart w:val="9172230DB51E1645A595A2887E264936"/>
            </w:placeholder>
            <w:temporary/>
            <w:showingPlcHdr/>
            <w15:appearance w15:val="hidden"/>
          </w:sdtPr>
          <w:sdtEndPr/>
          <w:sdtContent>
            <w:tc>
              <w:tcPr>
                <w:tcW w:w="2156" w:type="dxa"/>
              </w:tcPr>
              <w:p w14:paraId="50306349" w14:textId="77777777" w:rsidR="00D538F3" w:rsidRPr="00195D08" w:rsidRDefault="00D538F3" w:rsidP="00697EA9">
                <w:r w:rsidRPr="00195D08">
                  <w:t>Conclusions</w:t>
                </w:r>
              </w:p>
            </w:tc>
          </w:sdtContent>
        </w:sdt>
        <w:tc>
          <w:tcPr>
            <w:tcW w:w="6474" w:type="dxa"/>
          </w:tcPr>
          <w:p w14:paraId="09595ADF" w14:textId="6C856C3D" w:rsidR="00D538F3" w:rsidRPr="00195D08" w:rsidRDefault="009834C8" w:rsidP="00697EA9">
            <w:r>
              <w:t>Jill will email Darin to try and get contact info for the Knoxville competition.</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0F7E7B" w:rsidRPr="00410239" w14:paraId="137F5B29" w14:textId="77777777" w:rsidTr="002A0EEC">
        <w:tc>
          <w:tcPr>
            <w:tcW w:w="8630" w:type="dxa"/>
            <w:tcBorders>
              <w:bottom w:val="single" w:sz="4" w:space="0" w:color="4F81BD" w:themeColor="accent1"/>
            </w:tcBorders>
          </w:tcPr>
          <w:p w14:paraId="6443AE37" w14:textId="3ABE5A26" w:rsidR="000F7E7B" w:rsidRPr="00410239" w:rsidRDefault="003263C6" w:rsidP="002A0EEC">
            <w:pPr>
              <w:pStyle w:val="MinutesandAgendaTitles"/>
            </w:pPr>
            <w:r>
              <w:t>Test Session</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0F7E7B" w:rsidRPr="00410239" w14:paraId="739B94CB" w14:textId="77777777" w:rsidTr="002A0EEC">
        <w:trPr>
          <w:cnfStyle w:val="100000000000" w:firstRow="1" w:lastRow="0" w:firstColumn="0" w:lastColumn="0" w:oddVBand="0" w:evenVBand="0" w:oddHBand="0" w:evenHBand="0" w:firstRowFirstColumn="0" w:firstRowLastColumn="0" w:lastRowFirstColumn="0" w:lastRowLastColumn="0"/>
        </w:trPr>
        <w:tc>
          <w:tcPr>
            <w:tcW w:w="2156" w:type="dxa"/>
          </w:tcPr>
          <w:p w14:paraId="17D8EBF2" w14:textId="77777777" w:rsidR="000F7E7B" w:rsidRPr="00410239" w:rsidRDefault="000F7E7B" w:rsidP="002A0EEC">
            <w:r>
              <w:t>Presented by:</w:t>
            </w:r>
          </w:p>
        </w:tc>
        <w:tc>
          <w:tcPr>
            <w:tcW w:w="6474" w:type="dxa"/>
          </w:tcPr>
          <w:p w14:paraId="77E0514B" w14:textId="5FD3405D" w:rsidR="000F7E7B" w:rsidRPr="00410239" w:rsidRDefault="003263C6" w:rsidP="002A0EEC">
            <w:r>
              <w:t>Diane</w:t>
            </w:r>
          </w:p>
        </w:tc>
      </w:tr>
      <w:tr w:rsidR="000F7E7B" w:rsidRPr="00195D08" w14:paraId="6D2AA463" w14:textId="77777777" w:rsidTr="002A0EEC">
        <w:tc>
          <w:tcPr>
            <w:tcW w:w="2156" w:type="dxa"/>
            <w:shd w:val="clear" w:color="auto" w:fill="auto"/>
          </w:tcPr>
          <w:p w14:paraId="32A814FA" w14:textId="77777777" w:rsidR="000F7E7B" w:rsidRPr="00195D08" w:rsidRDefault="00B83CCB" w:rsidP="002A0EEC">
            <w:sdt>
              <w:sdtPr>
                <w:alias w:val="Agenda 3, discussion:"/>
                <w:tag w:val="Agenda 3, discussion:"/>
                <w:id w:val="-1667623881"/>
                <w:placeholder>
                  <w:docPart w:val="A526505F97CFF545A8FB111D59B8522B"/>
                </w:placeholder>
                <w:temporary/>
                <w:showingPlcHdr/>
                <w15:appearance w15:val="hidden"/>
              </w:sdtPr>
              <w:sdtEndPr/>
              <w:sdtContent>
                <w:r w:rsidR="000F7E7B" w:rsidRPr="00195D08">
                  <w:t>Discussion</w:t>
                </w:r>
              </w:sdtContent>
            </w:sdt>
          </w:p>
        </w:tc>
        <w:tc>
          <w:tcPr>
            <w:tcW w:w="6474" w:type="dxa"/>
            <w:shd w:val="clear" w:color="auto" w:fill="auto"/>
          </w:tcPr>
          <w:p w14:paraId="399390E6" w14:textId="3F815091" w:rsidR="000F7E7B" w:rsidRPr="00195D08" w:rsidRDefault="00E75B92" w:rsidP="002A0EEC">
            <w:r>
              <w:t>A test session will be held on Sunday, February 13</w:t>
            </w:r>
            <w:r w:rsidR="009834C8" w:rsidRPr="009834C8">
              <w:rPr>
                <w:vertAlign w:val="superscript"/>
              </w:rPr>
              <w:t>th</w:t>
            </w:r>
            <w:r w:rsidR="009834C8">
              <w:t>.  Sign Up Genius will include spots for volunteers for the test session.  Another test session will be held on March 12</w:t>
            </w:r>
            <w:r w:rsidR="009834C8" w:rsidRPr="009834C8">
              <w:rPr>
                <w:vertAlign w:val="superscript"/>
              </w:rPr>
              <w:t>th</w:t>
            </w:r>
            <w:r w:rsidR="009834C8">
              <w:t>.</w:t>
            </w:r>
          </w:p>
        </w:tc>
      </w:tr>
      <w:tr w:rsidR="000F7E7B" w:rsidRPr="00195D08" w14:paraId="0C4A926E" w14:textId="77777777" w:rsidTr="002A0EEC">
        <w:trPr>
          <w:trHeight w:val="287"/>
        </w:trPr>
        <w:sdt>
          <w:sdtPr>
            <w:alias w:val="Agenda 3, conclusions:"/>
            <w:tag w:val="Agenda 3, conclusions:"/>
            <w:id w:val="-731320299"/>
            <w:placeholder>
              <w:docPart w:val="F76DDEDF8C66A64FBDC08642DED7F9BF"/>
            </w:placeholder>
            <w:temporary/>
            <w:showingPlcHdr/>
            <w15:appearance w15:val="hidden"/>
          </w:sdtPr>
          <w:sdtEndPr/>
          <w:sdtContent>
            <w:tc>
              <w:tcPr>
                <w:tcW w:w="2156" w:type="dxa"/>
              </w:tcPr>
              <w:p w14:paraId="17F16C31" w14:textId="77777777" w:rsidR="000F7E7B" w:rsidRPr="00195D08" w:rsidRDefault="000F7E7B" w:rsidP="002A0EEC">
                <w:r w:rsidRPr="00195D08">
                  <w:t>Conclusions</w:t>
                </w:r>
              </w:p>
            </w:tc>
          </w:sdtContent>
        </w:sdt>
        <w:tc>
          <w:tcPr>
            <w:tcW w:w="6474" w:type="dxa"/>
          </w:tcPr>
          <w:p w14:paraId="23D061F4" w14:textId="503F8484" w:rsidR="000F7E7B" w:rsidRPr="00195D08" w:rsidRDefault="009834C8" w:rsidP="002A0EEC">
            <w:r>
              <w:t>The session will need to conclude by 9:45am so RCIT can take the ice promptly at 10:00am for their critique session.</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3263C6" w:rsidRPr="00410239" w14:paraId="50153908" w14:textId="77777777" w:rsidTr="002A0EEC">
        <w:tc>
          <w:tcPr>
            <w:tcW w:w="8630" w:type="dxa"/>
            <w:tcBorders>
              <w:bottom w:val="single" w:sz="4" w:space="0" w:color="4F81BD" w:themeColor="accent1"/>
            </w:tcBorders>
          </w:tcPr>
          <w:p w14:paraId="36A0C0E7" w14:textId="11D71FF6" w:rsidR="003263C6" w:rsidRPr="00410239" w:rsidRDefault="00897543" w:rsidP="002A0EEC">
            <w:pPr>
              <w:pStyle w:val="MinutesandAgendaTitles"/>
            </w:pPr>
            <w:r>
              <w:t>Synchro Competition</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3263C6" w:rsidRPr="00410239" w14:paraId="3F1E35D6" w14:textId="77777777" w:rsidTr="002A0EEC">
        <w:trPr>
          <w:cnfStyle w:val="100000000000" w:firstRow="1" w:lastRow="0" w:firstColumn="0" w:lastColumn="0" w:oddVBand="0" w:evenVBand="0" w:oddHBand="0" w:evenHBand="0" w:firstRowFirstColumn="0" w:firstRowLastColumn="0" w:lastRowFirstColumn="0" w:lastRowLastColumn="0"/>
        </w:trPr>
        <w:tc>
          <w:tcPr>
            <w:tcW w:w="2156" w:type="dxa"/>
          </w:tcPr>
          <w:p w14:paraId="5939BCF3" w14:textId="77777777" w:rsidR="003263C6" w:rsidRPr="00410239" w:rsidRDefault="003263C6" w:rsidP="002A0EEC">
            <w:r>
              <w:t>Presented by:</w:t>
            </w:r>
          </w:p>
        </w:tc>
        <w:tc>
          <w:tcPr>
            <w:tcW w:w="6474" w:type="dxa"/>
          </w:tcPr>
          <w:p w14:paraId="17129657" w14:textId="2BB21E78" w:rsidR="003263C6" w:rsidRPr="00410239" w:rsidRDefault="00897543" w:rsidP="002A0EEC">
            <w:r>
              <w:t>Jill and Kelli</w:t>
            </w:r>
          </w:p>
        </w:tc>
      </w:tr>
      <w:tr w:rsidR="003263C6" w:rsidRPr="00195D08" w14:paraId="775DDCD0" w14:textId="77777777" w:rsidTr="002A0EEC">
        <w:tc>
          <w:tcPr>
            <w:tcW w:w="2156" w:type="dxa"/>
            <w:shd w:val="clear" w:color="auto" w:fill="auto"/>
          </w:tcPr>
          <w:p w14:paraId="05042F5C" w14:textId="77777777" w:rsidR="003263C6" w:rsidRPr="00195D08" w:rsidRDefault="00B83CCB" w:rsidP="002A0EEC">
            <w:sdt>
              <w:sdtPr>
                <w:alias w:val="Agenda 3, discussion:"/>
                <w:tag w:val="Agenda 3, discussion:"/>
                <w:id w:val="965547419"/>
                <w:placeholder>
                  <w:docPart w:val="2D974F2113C9D04F8166EDBC7148DF16"/>
                </w:placeholder>
                <w:temporary/>
                <w:showingPlcHdr/>
                <w15:appearance w15:val="hidden"/>
              </w:sdtPr>
              <w:sdtEndPr/>
              <w:sdtContent>
                <w:r w:rsidR="003263C6" w:rsidRPr="00195D08">
                  <w:t>Discussion</w:t>
                </w:r>
              </w:sdtContent>
            </w:sdt>
          </w:p>
        </w:tc>
        <w:tc>
          <w:tcPr>
            <w:tcW w:w="6474" w:type="dxa"/>
            <w:shd w:val="clear" w:color="auto" w:fill="auto"/>
          </w:tcPr>
          <w:p w14:paraId="58EB3413" w14:textId="62C5E1BE" w:rsidR="00E75B92" w:rsidRDefault="000438C9" w:rsidP="002A0EEC">
            <w:r>
              <w:t xml:space="preserve">A “prep party” has been planned for 2/6/22 beginning at 4:00pm.  We will be assembling team credentials and bags, setting up tables, and doing general set up </w:t>
            </w:r>
            <w:r w:rsidR="003D5C47">
              <w:t xml:space="preserve">around the rink </w:t>
            </w:r>
            <w:r>
              <w:t>for the competition.</w:t>
            </w:r>
          </w:p>
          <w:p w14:paraId="766FFD4A" w14:textId="77777777" w:rsidR="00E75B92" w:rsidRDefault="00E75B92" w:rsidP="002A0EEC">
            <w:r>
              <w:t>We are getting QR codes for teams and spectators to scan for access to the schedule and competition results.</w:t>
            </w:r>
          </w:p>
          <w:p w14:paraId="041B9ADB" w14:textId="77777777" w:rsidR="00501233" w:rsidRDefault="00E75B92" w:rsidP="002A0EEC">
            <w:r>
              <w:t>Kim is working on setting up Sign-Up genius</w:t>
            </w:r>
            <w:r w:rsidR="00501233">
              <w:t xml:space="preserve"> </w:t>
            </w:r>
            <w:r>
              <w:t>for volunteer sign ups.</w:t>
            </w:r>
          </w:p>
          <w:p w14:paraId="47097BA9" w14:textId="77777777" w:rsidR="00E75B92" w:rsidRDefault="00E75B92" w:rsidP="002A0EEC">
            <w:r>
              <w:t>It was decided that members age 10+ would be eligible to be runners and members age 14+ are eligible to be team escorts.</w:t>
            </w:r>
          </w:p>
          <w:p w14:paraId="0C997D05" w14:textId="019FBED4" w:rsidR="00254679" w:rsidRPr="00195D08" w:rsidRDefault="00254679" w:rsidP="002A0EEC">
            <w:proofErr w:type="spellStart"/>
            <w:r>
              <w:t>Swonder</w:t>
            </w:r>
            <w:proofErr w:type="spellEnd"/>
            <w:r>
              <w:t xml:space="preserve"> m</w:t>
            </w:r>
            <w:r>
              <w:t>aintenance, Jeff Mann, and Robert Robb</w:t>
            </w:r>
            <w:r>
              <w:t xml:space="preserve"> will be drop the hockey net and zip-tie it to the top of the glass.  There will be no additional cost for this!!</w:t>
            </w:r>
          </w:p>
        </w:tc>
      </w:tr>
      <w:tr w:rsidR="003263C6" w:rsidRPr="00195D08" w14:paraId="2C07325B" w14:textId="77777777" w:rsidTr="002A0EEC">
        <w:trPr>
          <w:trHeight w:val="287"/>
        </w:trPr>
        <w:sdt>
          <w:sdtPr>
            <w:alias w:val="Agenda 3, conclusions:"/>
            <w:tag w:val="Agenda 3, conclusions:"/>
            <w:id w:val="975654258"/>
            <w:placeholder>
              <w:docPart w:val="EDFCAD44C549AA4E8AD778C7FC9A7A34"/>
            </w:placeholder>
            <w:temporary/>
            <w:showingPlcHdr/>
            <w15:appearance w15:val="hidden"/>
          </w:sdtPr>
          <w:sdtEndPr/>
          <w:sdtContent>
            <w:tc>
              <w:tcPr>
                <w:tcW w:w="2156" w:type="dxa"/>
              </w:tcPr>
              <w:p w14:paraId="66ED1A03" w14:textId="77777777" w:rsidR="003263C6" w:rsidRPr="00195D08" w:rsidRDefault="003263C6" w:rsidP="002A0EEC">
                <w:r w:rsidRPr="00195D08">
                  <w:t>Conclusions</w:t>
                </w:r>
              </w:p>
            </w:tc>
          </w:sdtContent>
        </w:sdt>
        <w:tc>
          <w:tcPr>
            <w:tcW w:w="6474" w:type="dxa"/>
          </w:tcPr>
          <w:p w14:paraId="310BC812" w14:textId="4A6A67BA" w:rsidR="00501233" w:rsidRPr="00195D08" w:rsidRDefault="00E75B92" w:rsidP="002A0EEC">
            <w:r>
              <w:t>Leslie has a connection to the owner of Sign Gypsies and will get a quote for a “Welcome” sign to be placed outside the building.</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3263C6" w:rsidRPr="00410239" w14:paraId="479927BD" w14:textId="77777777" w:rsidTr="002A0EEC">
        <w:tc>
          <w:tcPr>
            <w:tcW w:w="8630" w:type="dxa"/>
            <w:tcBorders>
              <w:bottom w:val="single" w:sz="4" w:space="0" w:color="4F81BD" w:themeColor="accent1"/>
            </w:tcBorders>
          </w:tcPr>
          <w:p w14:paraId="51A1CF43" w14:textId="1D76F025" w:rsidR="003263C6" w:rsidRPr="00410239" w:rsidRDefault="003263C6" w:rsidP="002A0EEC">
            <w:pPr>
              <w:pStyle w:val="MinutesandAgendaTitles"/>
            </w:pPr>
            <w:r>
              <w:t>New Business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3263C6" w:rsidRPr="00410239" w14:paraId="7211DC4F" w14:textId="77777777" w:rsidTr="002A0EEC">
        <w:trPr>
          <w:cnfStyle w:val="100000000000" w:firstRow="1" w:lastRow="0" w:firstColumn="0" w:lastColumn="0" w:oddVBand="0" w:evenVBand="0" w:oddHBand="0" w:evenHBand="0" w:firstRowFirstColumn="0" w:firstRowLastColumn="0" w:lastRowFirstColumn="0" w:lastRowLastColumn="0"/>
        </w:trPr>
        <w:tc>
          <w:tcPr>
            <w:tcW w:w="2156" w:type="dxa"/>
          </w:tcPr>
          <w:p w14:paraId="599654CD" w14:textId="77777777" w:rsidR="003263C6" w:rsidRPr="00410239" w:rsidRDefault="003263C6" w:rsidP="002A0EEC">
            <w:r>
              <w:t>Presented by:</w:t>
            </w:r>
          </w:p>
        </w:tc>
        <w:tc>
          <w:tcPr>
            <w:tcW w:w="6474" w:type="dxa"/>
          </w:tcPr>
          <w:p w14:paraId="77401FD3" w14:textId="4366A720" w:rsidR="003263C6" w:rsidRPr="00410239" w:rsidRDefault="003263C6" w:rsidP="002A0EEC">
            <w:r>
              <w:t>Group</w:t>
            </w:r>
          </w:p>
        </w:tc>
      </w:tr>
      <w:tr w:rsidR="003263C6" w:rsidRPr="00195D08" w14:paraId="6EB4D7A2" w14:textId="77777777" w:rsidTr="002A0EEC">
        <w:tc>
          <w:tcPr>
            <w:tcW w:w="2156" w:type="dxa"/>
            <w:shd w:val="clear" w:color="auto" w:fill="auto"/>
          </w:tcPr>
          <w:p w14:paraId="323DA9E0" w14:textId="77777777" w:rsidR="003263C6" w:rsidRPr="00195D08" w:rsidRDefault="00B83CCB" w:rsidP="002A0EEC">
            <w:sdt>
              <w:sdtPr>
                <w:alias w:val="Agenda 3, discussion:"/>
                <w:tag w:val="Agenda 3, discussion:"/>
                <w:id w:val="906039686"/>
                <w:placeholder>
                  <w:docPart w:val="BEE89D0CB57FEB4CBB5895FFF5764B25"/>
                </w:placeholder>
                <w:temporary/>
                <w:showingPlcHdr/>
                <w15:appearance w15:val="hidden"/>
              </w:sdtPr>
              <w:sdtEndPr/>
              <w:sdtContent>
                <w:r w:rsidR="003263C6" w:rsidRPr="00195D08">
                  <w:t>Discussion</w:t>
                </w:r>
              </w:sdtContent>
            </w:sdt>
          </w:p>
        </w:tc>
        <w:tc>
          <w:tcPr>
            <w:tcW w:w="6474" w:type="dxa"/>
            <w:shd w:val="clear" w:color="auto" w:fill="auto"/>
          </w:tcPr>
          <w:p w14:paraId="02AAD4DD" w14:textId="4FDAC281" w:rsidR="003263C6" w:rsidRPr="00195D08" w:rsidRDefault="00254679" w:rsidP="002A0EEC">
            <w:r>
              <w:t>We need a new group communication platform since Crew will begin charging its users.  Kim and Amanda researched other apps and determined that Flock is the most comprehensive and is free.  Telegram and Team App were also looked at, but we would have to build our set up for those.  GroupMe was mentioned, but they will begin charging their users next year.  Anna recommended Team Snap.</w:t>
            </w:r>
            <w:r w:rsidR="003263C6">
              <w:t xml:space="preserve"> </w:t>
            </w:r>
          </w:p>
        </w:tc>
      </w:tr>
      <w:tr w:rsidR="003263C6" w:rsidRPr="00195D08" w14:paraId="70550DC6" w14:textId="77777777" w:rsidTr="002A0EEC">
        <w:trPr>
          <w:trHeight w:val="287"/>
        </w:trPr>
        <w:sdt>
          <w:sdtPr>
            <w:alias w:val="Agenda 3, conclusions:"/>
            <w:tag w:val="Agenda 3, conclusions:"/>
            <w:id w:val="-2063941422"/>
            <w:placeholder>
              <w:docPart w:val="8545C6A6AE5AB042BC26AFE940189443"/>
            </w:placeholder>
            <w:temporary/>
            <w:showingPlcHdr/>
            <w15:appearance w15:val="hidden"/>
          </w:sdtPr>
          <w:sdtEndPr/>
          <w:sdtContent>
            <w:tc>
              <w:tcPr>
                <w:tcW w:w="2156" w:type="dxa"/>
              </w:tcPr>
              <w:p w14:paraId="2AC14848" w14:textId="77777777" w:rsidR="003263C6" w:rsidRPr="00195D08" w:rsidRDefault="003263C6" w:rsidP="002A0EEC">
                <w:r w:rsidRPr="00195D08">
                  <w:t>Conclusions</w:t>
                </w:r>
              </w:p>
            </w:tc>
          </w:sdtContent>
        </w:sdt>
        <w:tc>
          <w:tcPr>
            <w:tcW w:w="6474" w:type="dxa"/>
          </w:tcPr>
          <w:p w14:paraId="53FEC83F" w14:textId="50784424" w:rsidR="003263C6" w:rsidRPr="00195D08" w:rsidRDefault="00254679" w:rsidP="002A0EEC">
            <w:r>
              <w:t>Research will continue, but a decision needs to be made</w:t>
            </w:r>
            <w:r w:rsidR="009F6CA7">
              <w:t xml:space="preserve"> by the end of the month.</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3263C6" w:rsidRPr="00410239" w14:paraId="4F7F955B" w14:textId="77777777" w:rsidTr="002A0EEC">
        <w:tc>
          <w:tcPr>
            <w:tcW w:w="8630" w:type="dxa"/>
          </w:tcPr>
          <w:p w14:paraId="2710EDCD" w14:textId="77777777" w:rsidR="003263C6" w:rsidRPr="00410239" w:rsidRDefault="003263C6" w:rsidP="002A0EEC">
            <w:pPr>
              <w:pStyle w:val="MinutesandAgendaTitles"/>
            </w:pPr>
            <w:r>
              <w:t>Next Meeting</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3263C6" w:rsidRPr="00195D08" w14:paraId="4E1A48C0" w14:textId="77777777" w:rsidTr="002A0EEC">
        <w:trPr>
          <w:cnfStyle w:val="100000000000" w:firstRow="1" w:lastRow="0" w:firstColumn="0" w:lastColumn="0" w:oddVBand="0" w:evenVBand="0" w:oddHBand="0" w:evenHBand="0" w:firstRowFirstColumn="0" w:firstRowLastColumn="0" w:lastRowFirstColumn="0" w:lastRowLastColumn="0"/>
        </w:trPr>
        <w:tc>
          <w:tcPr>
            <w:tcW w:w="2156" w:type="dxa"/>
          </w:tcPr>
          <w:p w14:paraId="6C91B3A0" w14:textId="77777777" w:rsidR="003263C6" w:rsidRDefault="003263C6" w:rsidP="002A0EEC">
            <w:r>
              <w:t>Date:</w:t>
            </w:r>
          </w:p>
        </w:tc>
        <w:tc>
          <w:tcPr>
            <w:tcW w:w="6474" w:type="dxa"/>
          </w:tcPr>
          <w:p w14:paraId="2CA4ECB9" w14:textId="0F0960D9" w:rsidR="003263C6" w:rsidRDefault="00501233" w:rsidP="002A0EEC">
            <w:r>
              <w:t>TBD</w:t>
            </w:r>
          </w:p>
        </w:tc>
      </w:tr>
    </w:tbl>
    <w:p w14:paraId="535BB170" w14:textId="085D62BA" w:rsidR="00195D08" w:rsidRDefault="00195D08" w:rsidP="003F4225"/>
    <w:p w14:paraId="7CEAFB64" w14:textId="77777777" w:rsidR="000F09C3" w:rsidRDefault="000F09C3" w:rsidP="003F4225"/>
    <w:sectPr w:rsidR="000F09C3" w:rsidSect="0043271B">
      <w:head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451B" w14:textId="77777777" w:rsidR="00B83CCB" w:rsidRDefault="00B83CCB">
      <w:r>
        <w:separator/>
      </w:r>
    </w:p>
  </w:endnote>
  <w:endnote w:type="continuationSeparator" w:id="0">
    <w:p w14:paraId="42A066FF" w14:textId="77777777" w:rsidR="00B83CCB" w:rsidRDefault="00B8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100F" w14:textId="77777777" w:rsidR="00B83CCB" w:rsidRDefault="00B83CCB">
      <w:r>
        <w:separator/>
      </w:r>
    </w:p>
  </w:footnote>
  <w:footnote w:type="continuationSeparator" w:id="0">
    <w:p w14:paraId="5E1EC243" w14:textId="77777777" w:rsidR="00B83CCB" w:rsidRDefault="00B83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EE77" w14:textId="77777777" w:rsidR="006E0E70" w:rsidRPr="005069F3" w:rsidRDefault="005069F3" w:rsidP="005069F3">
    <w:pPr>
      <w:pStyle w:val="Header"/>
    </w:pPr>
    <w:r>
      <w:rPr>
        <w:noProof/>
      </w:rPr>
      <w:drawing>
        <wp:inline distT="0" distB="0" distL="0" distR="0" wp14:anchorId="708F05D2" wp14:editId="39DF36AF">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F3"/>
    <w:rsid w:val="00002FDD"/>
    <w:rsid w:val="00030FC8"/>
    <w:rsid w:val="000438C9"/>
    <w:rsid w:val="0006707B"/>
    <w:rsid w:val="000678E1"/>
    <w:rsid w:val="00070E66"/>
    <w:rsid w:val="00073AED"/>
    <w:rsid w:val="00096D9C"/>
    <w:rsid w:val="000A75F5"/>
    <w:rsid w:val="000C75DA"/>
    <w:rsid w:val="000F09C3"/>
    <w:rsid w:val="000F7E7B"/>
    <w:rsid w:val="00140EB9"/>
    <w:rsid w:val="001540BF"/>
    <w:rsid w:val="00155550"/>
    <w:rsid w:val="00160389"/>
    <w:rsid w:val="0018514B"/>
    <w:rsid w:val="00190D90"/>
    <w:rsid w:val="0019353F"/>
    <w:rsid w:val="00195D08"/>
    <w:rsid w:val="001A10F5"/>
    <w:rsid w:val="001B7256"/>
    <w:rsid w:val="001C55BA"/>
    <w:rsid w:val="001C73EA"/>
    <w:rsid w:val="001F5CF1"/>
    <w:rsid w:val="0022284C"/>
    <w:rsid w:val="0024324F"/>
    <w:rsid w:val="00254679"/>
    <w:rsid w:val="00254835"/>
    <w:rsid w:val="00270B72"/>
    <w:rsid w:val="00271096"/>
    <w:rsid w:val="00271159"/>
    <w:rsid w:val="0029542B"/>
    <w:rsid w:val="002A5825"/>
    <w:rsid w:val="00321F05"/>
    <w:rsid w:val="0032365C"/>
    <w:rsid w:val="003263C6"/>
    <w:rsid w:val="00331E07"/>
    <w:rsid w:val="00332D12"/>
    <w:rsid w:val="0033604E"/>
    <w:rsid w:val="003534F5"/>
    <w:rsid w:val="003601CE"/>
    <w:rsid w:val="003616F3"/>
    <w:rsid w:val="00366E60"/>
    <w:rsid w:val="00377907"/>
    <w:rsid w:val="00397AC1"/>
    <w:rsid w:val="003A6C1B"/>
    <w:rsid w:val="003D5C47"/>
    <w:rsid w:val="003F4225"/>
    <w:rsid w:val="00410239"/>
    <w:rsid w:val="0043271B"/>
    <w:rsid w:val="00453EDE"/>
    <w:rsid w:val="004722C6"/>
    <w:rsid w:val="004748B7"/>
    <w:rsid w:val="00474BB5"/>
    <w:rsid w:val="0048744A"/>
    <w:rsid w:val="004957AB"/>
    <w:rsid w:val="004A686E"/>
    <w:rsid w:val="004C387F"/>
    <w:rsid w:val="004C533C"/>
    <w:rsid w:val="004E373C"/>
    <w:rsid w:val="00501233"/>
    <w:rsid w:val="005069F3"/>
    <w:rsid w:val="005510E3"/>
    <w:rsid w:val="00562515"/>
    <w:rsid w:val="005809FE"/>
    <w:rsid w:val="00592FB3"/>
    <w:rsid w:val="005968C4"/>
    <w:rsid w:val="005A6A66"/>
    <w:rsid w:val="00600348"/>
    <w:rsid w:val="006550CE"/>
    <w:rsid w:val="006665A4"/>
    <w:rsid w:val="006678E1"/>
    <w:rsid w:val="006858FE"/>
    <w:rsid w:val="00691073"/>
    <w:rsid w:val="006A59FF"/>
    <w:rsid w:val="006E0E70"/>
    <w:rsid w:val="006F00AD"/>
    <w:rsid w:val="0073202C"/>
    <w:rsid w:val="007623AA"/>
    <w:rsid w:val="0078160B"/>
    <w:rsid w:val="00793B2B"/>
    <w:rsid w:val="00794AC9"/>
    <w:rsid w:val="007A524B"/>
    <w:rsid w:val="00801421"/>
    <w:rsid w:val="008143F3"/>
    <w:rsid w:val="00832A6B"/>
    <w:rsid w:val="0084113E"/>
    <w:rsid w:val="00846215"/>
    <w:rsid w:val="008550A8"/>
    <w:rsid w:val="008674F1"/>
    <w:rsid w:val="00890E4A"/>
    <w:rsid w:val="00893039"/>
    <w:rsid w:val="00897543"/>
    <w:rsid w:val="008A7CD6"/>
    <w:rsid w:val="008E3B35"/>
    <w:rsid w:val="008E4695"/>
    <w:rsid w:val="009010DC"/>
    <w:rsid w:val="00902CE0"/>
    <w:rsid w:val="009070E9"/>
    <w:rsid w:val="00923D9B"/>
    <w:rsid w:val="00925E70"/>
    <w:rsid w:val="00941485"/>
    <w:rsid w:val="009759DB"/>
    <w:rsid w:val="009811EA"/>
    <w:rsid w:val="009834C8"/>
    <w:rsid w:val="00994CC7"/>
    <w:rsid w:val="0099564C"/>
    <w:rsid w:val="009A4B7B"/>
    <w:rsid w:val="009D0401"/>
    <w:rsid w:val="009D4A2B"/>
    <w:rsid w:val="009D7BCB"/>
    <w:rsid w:val="009E1C12"/>
    <w:rsid w:val="009F6CA7"/>
    <w:rsid w:val="00A2210A"/>
    <w:rsid w:val="00A35FE3"/>
    <w:rsid w:val="00A514E0"/>
    <w:rsid w:val="00A57407"/>
    <w:rsid w:val="00A72C69"/>
    <w:rsid w:val="00A74A57"/>
    <w:rsid w:val="00A84F02"/>
    <w:rsid w:val="00AD44C1"/>
    <w:rsid w:val="00AF1DC5"/>
    <w:rsid w:val="00B074A5"/>
    <w:rsid w:val="00B4503C"/>
    <w:rsid w:val="00B47B89"/>
    <w:rsid w:val="00B5294D"/>
    <w:rsid w:val="00B83CCB"/>
    <w:rsid w:val="00BA26A6"/>
    <w:rsid w:val="00BB2997"/>
    <w:rsid w:val="00BF0C4C"/>
    <w:rsid w:val="00BF29EE"/>
    <w:rsid w:val="00C60A52"/>
    <w:rsid w:val="00C6513F"/>
    <w:rsid w:val="00C7087C"/>
    <w:rsid w:val="00C74B7F"/>
    <w:rsid w:val="00C76423"/>
    <w:rsid w:val="00C76FCE"/>
    <w:rsid w:val="00C775C8"/>
    <w:rsid w:val="00CA2386"/>
    <w:rsid w:val="00CA4B0E"/>
    <w:rsid w:val="00CC3ED2"/>
    <w:rsid w:val="00D04FE7"/>
    <w:rsid w:val="00D066DF"/>
    <w:rsid w:val="00D15DCE"/>
    <w:rsid w:val="00D25C50"/>
    <w:rsid w:val="00D33963"/>
    <w:rsid w:val="00D51AE5"/>
    <w:rsid w:val="00D538F3"/>
    <w:rsid w:val="00D62A5D"/>
    <w:rsid w:val="00D650ED"/>
    <w:rsid w:val="00D7393B"/>
    <w:rsid w:val="00D831BB"/>
    <w:rsid w:val="00DA094C"/>
    <w:rsid w:val="00DB5860"/>
    <w:rsid w:val="00DD7AAF"/>
    <w:rsid w:val="00DF43E0"/>
    <w:rsid w:val="00E0187E"/>
    <w:rsid w:val="00E25EB8"/>
    <w:rsid w:val="00E27230"/>
    <w:rsid w:val="00E334D4"/>
    <w:rsid w:val="00E75B92"/>
    <w:rsid w:val="00EA6146"/>
    <w:rsid w:val="00EC14F5"/>
    <w:rsid w:val="00EE0997"/>
    <w:rsid w:val="00EF41E7"/>
    <w:rsid w:val="00F32304"/>
    <w:rsid w:val="00F405BB"/>
    <w:rsid w:val="00F830BF"/>
    <w:rsid w:val="00FA0881"/>
    <w:rsid w:val="00FA6C8C"/>
    <w:rsid w:val="00FC60D8"/>
    <w:rsid w:val="00FF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B5F743F"/>
  <w15:docId w15:val="{A389E47A-F4C5-7F42-B9D6-C2E1ACF5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illplough/Library/Containers/com.microsoft.Word/Data/Library/Application%20Support/Microsoft/Office/16.0/DTS/Search/%7b0E2BEBA3-5DD1-B24E-A75F-2FBB040F3381%7d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68DF34A18F3D49B3BE8DF309C6D13A"/>
        <w:category>
          <w:name w:val="General"/>
          <w:gallery w:val="placeholder"/>
        </w:category>
        <w:types>
          <w:type w:val="bbPlcHdr"/>
        </w:types>
        <w:behaviors>
          <w:behavior w:val="content"/>
        </w:behaviors>
        <w:guid w:val="{32E49967-B275-714D-A421-C0CB7A6320BE}"/>
      </w:docPartPr>
      <w:docPartBody>
        <w:p w:rsidR="00350277" w:rsidRDefault="00883625">
          <w:pPr>
            <w:pStyle w:val="2E68DF34A18F3D49B3BE8DF309C6D13A"/>
          </w:pPr>
          <w:r w:rsidRPr="00195D08">
            <w:t>Meeting called by</w:t>
          </w:r>
        </w:p>
      </w:docPartBody>
    </w:docPart>
    <w:docPart>
      <w:docPartPr>
        <w:name w:val="D9B270672B70694F8AB99F99A85431DF"/>
        <w:category>
          <w:name w:val="General"/>
          <w:gallery w:val="placeholder"/>
        </w:category>
        <w:types>
          <w:type w:val="bbPlcHdr"/>
        </w:types>
        <w:behaviors>
          <w:behavior w:val="content"/>
        </w:behaviors>
        <w:guid w:val="{78C45360-E2CA-E24E-8F5E-15C2056E38FB}"/>
      </w:docPartPr>
      <w:docPartBody>
        <w:p w:rsidR="00350277" w:rsidRDefault="00883625">
          <w:pPr>
            <w:pStyle w:val="D9B270672B70694F8AB99F99A85431DF"/>
          </w:pPr>
          <w:r w:rsidRPr="00195D08">
            <w:t>Type of meeting</w:t>
          </w:r>
        </w:p>
      </w:docPartBody>
    </w:docPart>
    <w:docPart>
      <w:docPartPr>
        <w:name w:val="E0DBB22BC6243F41B384122FFD84D378"/>
        <w:category>
          <w:name w:val="General"/>
          <w:gallery w:val="placeholder"/>
        </w:category>
        <w:types>
          <w:type w:val="bbPlcHdr"/>
        </w:types>
        <w:behaviors>
          <w:behavior w:val="content"/>
        </w:behaviors>
        <w:guid w:val="{8C0DAC04-F853-8B41-95A1-38D290A5325E}"/>
      </w:docPartPr>
      <w:docPartBody>
        <w:p w:rsidR="00350277" w:rsidRDefault="00883625">
          <w:pPr>
            <w:pStyle w:val="E0DBB22BC6243F41B384122FFD84D378"/>
          </w:pPr>
          <w:r w:rsidRPr="00195D08">
            <w:t>Note taker</w:t>
          </w:r>
        </w:p>
      </w:docPartBody>
    </w:docPart>
    <w:docPart>
      <w:docPartPr>
        <w:name w:val="0505D12CA96762428D30E71ABC8EBF39"/>
        <w:category>
          <w:name w:val="General"/>
          <w:gallery w:val="placeholder"/>
        </w:category>
        <w:types>
          <w:type w:val="bbPlcHdr"/>
        </w:types>
        <w:behaviors>
          <w:behavior w:val="content"/>
        </w:behaviors>
        <w:guid w:val="{40496FCF-FC8F-184E-9BE0-67BFD54779F0}"/>
      </w:docPartPr>
      <w:docPartBody>
        <w:p w:rsidR="00350277" w:rsidRDefault="00883625">
          <w:pPr>
            <w:pStyle w:val="0505D12CA96762428D30E71ABC8EBF39"/>
          </w:pPr>
          <w:r w:rsidRPr="00195D08">
            <w:t>Attendees</w:t>
          </w:r>
        </w:p>
      </w:docPartBody>
    </w:docPart>
    <w:docPart>
      <w:docPartPr>
        <w:name w:val="6868068614BFD147BFDAB29DEAFD8A0F"/>
        <w:category>
          <w:name w:val="General"/>
          <w:gallery w:val="placeholder"/>
        </w:category>
        <w:types>
          <w:type w:val="bbPlcHdr"/>
        </w:types>
        <w:behaviors>
          <w:behavior w:val="content"/>
        </w:behaviors>
        <w:guid w:val="{DD1F8C70-ACEE-B54C-ABF9-C63CF27AAE51}"/>
      </w:docPartPr>
      <w:docPartBody>
        <w:p w:rsidR="00350277" w:rsidRDefault="00883625">
          <w:pPr>
            <w:pStyle w:val="6868068614BFD147BFDAB29DEAFD8A0F"/>
          </w:pPr>
          <w:r w:rsidRPr="00195D08">
            <w:t>Discussion</w:t>
          </w:r>
        </w:p>
      </w:docPartBody>
    </w:docPart>
    <w:docPart>
      <w:docPartPr>
        <w:name w:val="1AE5129E17037646AAD2439589F0F273"/>
        <w:category>
          <w:name w:val="General"/>
          <w:gallery w:val="placeholder"/>
        </w:category>
        <w:types>
          <w:type w:val="bbPlcHdr"/>
        </w:types>
        <w:behaviors>
          <w:behavior w:val="content"/>
        </w:behaviors>
        <w:guid w:val="{08BD03A7-3732-744D-939F-6ECFF29243FE}"/>
      </w:docPartPr>
      <w:docPartBody>
        <w:p w:rsidR="00350277" w:rsidRDefault="00883625">
          <w:pPr>
            <w:pStyle w:val="1AE5129E17037646AAD2439589F0F273"/>
          </w:pPr>
          <w:r w:rsidRPr="00195D08">
            <w:t>Conclusions</w:t>
          </w:r>
        </w:p>
      </w:docPartBody>
    </w:docPart>
    <w:docPart>
      <w:docPartPr>
        <w:name w:val="E8B9D53AEC377D4F96FBF98AEFEAFF24"/>
        <w:category>
          <w:name w:val="General"/>
          <w:gallery w:val="placeholder"/>
        </w:category>
        <w:types>
          <w:type w:val="bbPlcHdr"/>
        </w:types>
        <w:behaviors>
          <w:behavior w:val="content"/>
        </w:behaviors>
        <w:guid w:val="{07580321-3FAA-A04E-9940-F2A50FB3B77C}"/>
      </w:docPartPr>
      <w:docPartBody>
        <w:p w:rsidR="00350277" w:rsidRDefault="00883625">
          <w:pPr>
            <w:pStyle w:val="E8B9D53AEC377D4F96FBF98AEFEAFF24"/>
          </w:pPr>
          <w:r w:rsidRPr="00195D08">
            <w:t>Discussion</w:t>
          </w:r>
        </w:p>
      </w:docPartBody>
    </w:docPart>
    <w:docPart>
      <w:docPartPr>
        <w:name w:val="14B5C5AEF3567F44A101A5E34DFC2A23"/>
        <w:category>
          <w:name w:val="General"/>
          <w:gallery w:val="placeholder"/>
        </w:category>
        <w:types>
          <w:type w:val="bbPlcHdr"/>
        </w:types>
        <w:behaviors>
          <w:behavior w:val="content"/>
        </w:behaviors>
        <w:guid w:val="{B9DCCF18-6A73-3446-A71A-BE84787C305C}"/>
      </w:docPartPr>
      <w:docPartBody>
        <w:p w:rsidR="00350277" w:rsidRDefault="00883625">
          <w:pPr>
            <w:pStyle w:val="14B5C5AEF3567F44A101A5E34DFC2A23"/>
          </w:pPr>
          <w:r w:rsidRPr="00195D08">
            <w:t>Conclusions</w:t>
          </w:r>
        </w:p>
      </w:docPartBody>
    </w:docPart>
    <w:docPart>
      <w:docPartPr>
        <w:name w:val="BC01ABDA50459B45B6966868E1B2DDB4"/>
        <w:category>
          <w:name w:val="General"/>
          <w:gallery w:val="placeholder"/>
        </w:category>
        <w:types>
          <w:type w:val="bbPlcHdr"/>
        </w:types>
        <w:behaviors>
          <w:behavior w:val="content"/>
        </w:behaviors>
        <w:guid w:val="{A6AA0885-A520-DC49-B9D3-177A186E3798}"/>
      </w:docPartPr>
      <w:docPartBody>
        <w:p w:rsidR="0034345A" w:rsidRDefault="005E56BB" w:rsidP="005E56BB">
          <w:pPr>
            <w:pStyle w:val="BC01ABDA50459B45B6966868E1B2DDB4"/>
          </w:pPr>
          <w:r w:rsidRPr="00195D08">
            <w:t>Discussion</w:t>
          </w:r>
        </w:p>
      </w:docPartBody>
    </w:docPart>
    <w:docPart>
      <w:docPartPr>
        <w:name w:val="9172230DB51E1645A595A2887E264936"/>
        <w:category>
          <w:name w:val="General"/>
          <w:gallery w:val="placeholder"/>
        </w:category>
        <w:types>
          <w:type w:val="bbPlcHdr"/>
        </w:types>
        <w:behaviors>
          <w:behavior w:val="content"/>
        </w:behaviors>
        <w:guid w:val="{05ACF1CC-4D8A-C741-AE87-7B81C07F3761}"/>
      </w:docPartPr>
      <w:docPartBody>
        <w:p w:rsidR="0034345A" w:rsidRDefault="005E56BB" w:rsidP="005E56BB">
          <w:pPr>
            <w:pStyle w:val="9172230DB51E1645A595A2887E264936"/>
          </w:pPr>
          <w:r w:rsidRPr="00195D08">
            <w:t>Conclusions</w:t>
          </w:r>
        </w:p>
      </w:docPartBody>
    </w:docPart>
    <w:docPart>
      <w:docPartPr>
        <w:name w:val="A526505F97CFF545A8FB111D59B8522B"/>
        <w:category>
          <w:name w:val="General"/>
          <w:gallery w:val="placeholder"/>
        </w:category>
        <w:types>
          <w:type w:val="bbPlcHdr"/>
        </w:types>
        <w:behaviors>
          <w:behavior w:val="content"/>
        </w:behaviors>
        <w:guid w:val="{37437333-8893-594E-8208-A728BC21F3EA}"/>
      </w:docPartPr>
      <w:docPartBody>
        <w:p w:rsidR="006517B4" w:rsidRDefault="00D078D6" w:rsidP="00D078D6">
          <w:pPr>
            <w:pStyle w:val="A526505F97CFF545A8FB111D59B8522B"/>
          </w:pPr>
          <w:r w:rsidRPr="00195D08">
            <w:t>Discussion</w:t>
          </w:r>
        </w:p>
      </w:docPartBody>
    </w:docPart>
    <w:docPart>
      <w:docPartPr>
        <w:name w:val="F76DDEDF8C66A64FBDC08642DED7F9BF"/>
        <w:category>
          <w:name w:val="General"/>
          <w:gallery w:val="placeholder"/>
        </w:category>
        <w:types>
          <w:type w:val="bbPlcHdr"/>
        </w:types>
        <w:behaviors>
          <w:behavior w:val="content"/>
        </w:behaviors>
        <w:guid w:val="{D11453E2-13B8-7646-8CA1-F65B24A55494}"/>
      </w:docPartPr>
      <w:docPartBody>
        <w:p w:rsidR="006517B4" w:rsidRDefault="00D078D6" w:rsidP="00D078D6">
          <w:pPr>
            <w:pStyle w:val="F76DDEDF8C66A64FBDC08642DED7F9BF"/>
          </w:pPr>
          <w:r w:rsidRPr="00195D08">
            <w:t>Conclusions</w:t>
          </w:r>
        </w:p>
      </w:docPartBody>
    </w:docPart>
    <w:docPart>
      <w:docPartPr>
        <w:name w:val="2D974F2113C9D04F8166EDBC7148DF16"/>
        <w:category>
          <w:name w:val="General"/>
          <w:gallery w:val="placeholder"/>
        </w:category>
        <w:types>
          <w:type w:val="bbPlcHdr"/>
        </w:types>
        <w:behaviors>
          <w:behavior w:val="content"/>
        </w:behaviors>
        <w:guid w:val="{92CD5839-F135-7848-A8AF-2DD68AB48968}"/>
      </w:docPartPr>
      <w:docPartBody>
        <w:p w:rsidR="007226E4" w:rsidRDefault="006517B4" w:rsidP="006517B4">
          <w:pPr>
            <w:pStyle w:val="2D974F2113C9D04F8166EDBC7148DF16"/>
          </w:pPr>
          <w:r w:rsidRPr="00195D08">
            <w:t>Discussion</w:t>
          </w:r>
        </w:p>
      </w:docPartBody>
    </w:docPart>
    <w:docPart>
      <w:docPartPr>
        <w:name w:val="EDFCAD44C549AA4E8AD778C7FC9A7A34"/>
        <w:category>
          <w:name w:val="General"/>
          <w:gallery w:val="placeholder"/>
        </w:category>
        <w:types>
          <w:type w:val="bbPlcHdr"/>
        </w:types>
        <w:behaviors>
          <w:behavior w:val="content"/>
        </w:behaviors>
        <w:guid w:val="{0C4E7D4D-E224-0C41-A592-B6D478AB8ED5}"/>
      </w:docPartPr>
      <w:docPartBody>
        <w:p w:rsidR="007226E4" w:rsidRDefault="006517B4" w:rsidP="006517B4">
          <w:pPr>
            <w:pStyle w:val="EDFCAD44C549AA4E8AD778C7FC9A7A34"/>
          </w:pPr>
          <w:r w:rsidRPr="00195D08">
            <w:t>Conclusions</w:t>
          </w:r>
        </w:p>
      </w:docPartBody>
    </w:docPart>
    <w:docPart>
      <w:docPartPr>
        <w:name w:val="BEE89D0CB57FEB4CBB5895FFF5764B25"/>
        <w:category>
          <w:name w:val="General"/>
          <w:gallery w:val="placeholder"/>
        </w:category>
        <w:types>
          <w:type w:val="bbPlcHdr"/>
        </w:types>
        <w:behaviors>
          <w:behavior w:val="content"/>
        </w:behaviors>
        <w:guid w:val="{530E96F4-6F6D-6140-ACF8-32E274BA3578}"/>
      </w:docPartPr>
      <w:docPartBody>
        <w:p w:rsidR="007226E4" w:rsidRDefault="006517B4" w:rsidP="006517B4">
          <w:pPr>
            <w:pStyle w:val="BEE89D0CB57FEB4CBB5895FFF5764B25"/>
          </w:pPr>
          <w:r w:rsidRPr="00195D08">
            <w:t>Discussion</w:t>
          </w:r>
        </w:p>
      </w:docPartBody>
    </w:docPart>
    <w:docPart>
      <w:docPartPr>
        <w:name w:val="8545C6A6AE5AB042BC26AFE940189443"/>
        <w:category>
          <w:name w:val="General"/>
          <w:gallery w:val="placeholder"/>
        </w:category>
        <w:types>
          <w:type w:val="bbPlcHdr"/>
        </w:types>
        <w:behaviors>
          <w:behavior w:val="content"/>
        </w:behaviors>
        <w:guid w:val="{7035EDCA-01B0-684E-B4FF-75495B91BC22}"/>
      </w:docPartPr>
      <w:docPartBody>
        <w:p w:rsidR="007226E4" w:rsidRDefault="006517B4" w:rsidP="006517B4">
          <w:pPr>
            <w:pStyle w:val="8545C6A6AE5AB042BC26AFE940189443"/>
          </w:pPr>
          <w:r w:rsidRPr="00195D08">
            <w:t>Conclusions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FB"/>
    <w:rsid w:val="00000FB9"/>
    <w:rsid w:val="000062F1"/>
    <w:rsid w:val="001A3A6A"/>
    <w:rsid w:val="001C26C4"/>
    <w:rsid w:val="00237EA4"/>
    <w:rsid w:val="002C5E9C"/>
    <w:rsid w:val="002E49B1"/>
    <w:rsid w:val="00311C8F"/>
    <w:rsid w:val="003431BC"/>
    <w:rsid w:val="0034345A"/>
    <w:rsid w:val="00350277"/>
    <w:rsid w:val="00382890"/>
    <w:rsid w:val="00402EE2"/>
    <w:rsid w:val="004377FA"/>
    <w:rsid w:val="00445F6D"/>
    <w:rsid w:val="0047417A"/>
    <w:rsid w:val="004801F9"/>
    <w:rsid w:val="004F578A"/>
    <w:rsid w:val="00557315"/>
    <w:rsid w:val="00581F73"/>
    <w:rsid w:val="00593CE2"/>
    <w:rsid w:val="005E56BB"/>
    <w:rsid w:val="00601A3B"/>
    <w:rsid w:val="006517B4"/>
    <w:rsid w:val="007226E4"/>
    <w:rsid w:val="00770CBA"/>
    <w:rsid w:val="00794401"/>
    <w:rsid w:val="007D2919"/>
    <w:rsid w:val="007F1BEE"/>
    <w:rsid w:val="00883625"/>
    <w:rsid w:val="00994041"/>
    <w:rsid w:val="009B66EA"/>
    <w:rsid w:val="009C5EC8"/>
    <w:rsid w:val="009D7DFB"/>
    <w:rsid w:val="00A36A98"/>
    <w:rsid w:val="00A72728"/>
    <w:rsid w:val="00AE4529"/>
    <w:rsid w:val="00B46EAB"/>
    <w:rsid w:val="00CC70CD"/>
    <w:rsid w:val="00D078D6"/>
    <w:rsid w:val="00D470CC"/>
    <w:rsid w:val="00DF2D2C"/>
    <w:rsid w:val="00E06556"/>
    <w:rsid w:val="00E35226"/>
    <w:rsid w:val="00E7779B"/>
    <w:rsid w:val="00E82E67"/>
    <w:rsid w:val="00F46BFA"/>
    <w:rsid w:val="00FE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68DF34A18F3D49B3BE8DF309C6D13A">
    <w:name w:val="2E68DF34A18F3D49B3BE8DF309C6D13A"/>
  </w:style>
  <w:style w:type="paragraph" w:customStyle="1" w:styleId="D9B270672B70694F8AB99F99A85431DF">
    <w:name w:val="D9B270672B70694F8AB99F99A85431DF"/>
  </w:style>
  <w:style w:type="paragraph" w:customStyle="1" w:styleId="E0DBB22BC6243F41B384122FFD84D378">
    <w:name w:val="E0DBB22BC6243F41B384122FFD84D378"/>
  </w:style>
  <w:style w:type="paragraph" w:customStyle="1" w:styleId="0505D12CA96762428D30E71ABC8EBF39">
    <w:name w:val="0505D12CA96762428D30E71ABC8EBF39"/>
  </w:style>
  <w:style w:type="paragraph" w:customStyle="1" w:styleId="A526505F97CFF545A8FB111D59B8522B">
    <w:name w:val="A526505F97CFF545A8FB111D59B8522B"/>
    <w:rsid w:val="00D078D6"/>
  </w:style>
  <w:style w:type="paragraph" w:customStyle="1" w:styleId="6868068614BFD147BFDAB29DEAFD8A0F">
    <w:name w:val="6868068614BFD147BFDAB29DEAFD8A0F"/>
  </w:style>
  <w:style w:type="paragraph" w:customStyle="1" w:styleId="1AE5129E17037646AAD2439589F0F273">
    <w:name w:val="1AE5129E17037646AAD2439589F0F273"/>
  </w:style>
  <w:style w:type="paragraph" w:customStyle="1" w:styleId="E8B9D53AEC377D4F96FBF98AEFEAFF24">
    <w:name w:val="E8B9D53AEC377D4F96FBF98AEFEAFF24"/>
  </w:style>
  <w:style w:type="paragraph" w:customStyle="1" w:styleId="14B5C5AEF3567F44A101A5E34DFC2A23">
    <w:name w:val="14B5C5AEF3567F44A101A5E34DFC2A23"/>
  </w:style>
  <w:style w:type="paragraph" w:customStyle="1" w:styleId="BC01ABDA50459B45B6966868E1B2DDB4">
    <w:name w:val="BC01ABDA50459B45B6966868E1B2DDB4"/>
    <w:rsid w:val="005E56BB"/>
  </w:style>
  <w:style w:type="paragraph" w:customStyle="1" w:styleId="9172230DB51E1645A595A2887E264936">
    <w:name w:val="9172230DB51E1645A595A2887E264936"/>
    <w:rsid w:val="005E56BB"/>
  </w:style>
  <w:style w:type="paragraph" w:customStyle="1" w:styleId="F76DDEDF8C66A64FBDC08642DED7F9BF">
    <w:name w:val="F76DDEDF8C66A64FBDC08642DED7F9BF"/>
    <w:rsid w:val="00D078D6"/>
  </w:style>
  <w:style w:type="paragraph" w:customStyle="1" w:styleId="2D974F2113C9D04F8166EDBC7148DF16">
    <w:name w:val="2D974F2113C9D04F8166EDBC7148DF16"/>
    <w:rsid w:val="006517B4"/>
  </w:style>
  <w:style w:type="paragraph" w:customStyle="1" w:styleId="EDFCAD44C549AA4E8AD778C7FC9A7A34">
    <w:name w:val="EDFCAD44C549AA4E8AD778C7FC9A7A34"/>
    <w:rsid w:val="006517B4"/>
  </w:style>
  <w:style w:type="paragraph" w:customStyle="1" w:styleId="BEE89D0CB57FEB4CBB5895FFF5764B25">
    <w:name w:val="BEE89D0CB57FEB4CBB5895FFF5764B25"/>
    <w:rsid w:val="006517B4"/>
  </w:style>
  <w:style w:type="paragraph" w:customStyle="1" w:styleId="8545C6A6AE5AB042BC26AFE940189443">
    <w:name w:val="8545C6A6AE5AB042BC26AFE940189443"/>
    <w:rsid w:val="00651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{0E2BEBA3-5DD1-B24E-A75F-2FBB040F3381}tf10173185.dotx</Template>
  <TotalTime>2</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Microsoft Office User</dc:creator>
  <cp:keywords/>
  <cp:lastModifiedBy>Jill P</cp:lastModifiedBy>
  <cp:revision>2</cp:revision>
  <cp:lastPrinted>2006-08-01T17:47:00Z</cp:lastPrinted>
  <dcterms:created xsi:type="dcterms:W3CDTF">2022-03-03T16:14:00Z</dcterms:created>
  <dcterms:modified xsi:type="dcterms:W3CDTF">2022-03-03T16:14:00Z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