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F1493B3" w14:textId="77777777" w:rsidTr="00195D08">
        <w:tc>
          <w:tcPr>
            <w:tcW w:w="8630" w:type="dxa"/>
          </w:tcPr>
          <w:p w14:paraId="31957E21"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100B101"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3732074" w14:textId="23EC221B" w:rsidR="006E0E70" w:rsidRPr="00410239" w:rsidRDefault="005069F3" w:rsidP="00BA26A6">
            <w:r>
              <w:t xml:space="preserve">August </w:t>
            </w:r>
            <w:r w:rsidR="008E4695">
              <w:t>17</w:t>
            </w:r>
            <w:r>
              <w:t>, 2020</w:t>
            </w:r>
          </w:p>
        </w:tc>
        <w:tc>
          <w:tcPr>
            <w:tcW w:w="2876" w:type="dxa"/>
          </w:tcPr>
          <w:p w14:paraId="52B0E798" w14:textId="77777777" w:rsidR="006E0E70" w:rsidRPr="00410239" w:rsidRDefault="005069F3" w:rsidP="00BA26A6">
            <w:r>
              <w:t>7:30pm</w:t>
            </w:r>
          </w:p>
        </w:tc>
        <w:tc>
          <w:tcPr>
            <w:tcW w:w="2879" w:type="dxa"/>
          </w:tcPr>
          <w:p w14:paraId="67B189CF"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622872DF"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2932EEF" w14:textId="77777777" w:rsidR="006E0E70" w:rsidRPr="00195D08" w:rsidRDefault="009010DC" w:rsidP="00BA26A6">
                <w:r w:rsidRPr="00195D08">
                  <w:t>Meeting called by</w:t>
                </w:r>
              </w:p>
            </w:tc>
          </w:sdtContent>
        </w:sdt>
        <w:tc>
          <w:tcPr>
            <w:tcW w:w="6474" w:type="dxa"/>
            <w:tcBorders>
              <w:top w:val="nil"/>
            </w:tcBorders>
          </w:tcPr>
          <w:p w14:paraId="537C49CF" w14:textId="77777777" w:rsidR="006E0E70" w:rsidRPr="00195D08" w:rsidRDefault="005069F3" w:rsidP="00BA26A6">
            <w:r>
              <w:t>Kelli Mann, President</w:t>
            </w:r>
          </w:p>
        </w:tc>
      </w:tr>
      <w:tr w:rsidR="006E0E70" w:rsidRPr="00195D08" w14:paraId="486307F1"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44CBCBB3" w14:textId="77777777" w:rsidR="006E0E70" w:rsidRPr="00195D08" w:rsidRDefault="009010DC" w:rsidP="00BA26A6">
                <w:r w:rsidRPr="00195D08">
                  <w:t>Type of meeting</w:t>
                </w:r>
              </w:p>
            </w:tc>
          </w:sdtContent>
        </w:sdt>
        <w:tc>
          <w:tcPr>
            <w:tcW w:w="6474" w:type="dxa"/>
          </w:tcPr>
          <w:p w14:paraId="59526113" w14:textId="77777777" w:rsidR="006E0E70" w:rsidRPr="00195D08" w:rsidRDefault="005069F3" w:rsidP="00BA26A6">
            <w:r>
              <w:t>Regular board meeting</w:t>
            </w:r>
          </w:p>
        </w:tc>
      </w:tr>
      <w:tr w:rsidR="006E0E70" w:rsidRPr="00195D08" w14:paraId="364B8BCE" w14:textId="77777777" w:rsidTr="000A75F5">
        <w:sdt>
          <w:sdtPr>
            <w:alias w:val="Facilitator:"/>
            <w:tag w:val="Facilitator:"/>
            <w:id w:val="1594351023"/>
            <w:placeholder>
              <w:docPart w:val="D5C914E2E0D8704C8EE3E406323E9A34"/>
            </w:placeholder>
            <w:temporary/>
            <w:showingPlcHdr/>
            <w15:appearance w15:val="hidden"/>
          </w:sdtPr>
          <w:sdtEndPr/>
          <w:sdtContent>
            <w:tc>
              <w:tcPr>
                <w:tcW w:w="2156" w:type="dxa"/>
              </w:tcPr>
              <w:p w14:paraId="1A3493ED" w14:textId="77777777" w:rsidR="006E0E70" w:rsidRPr="00195D08" w:rsidRDefault="009010DC" w:rsidP="00BA26A6">
                <w:r w:rsidRPr="00195D08">
                  <w:t>Facilitator</w:t>
                </w:r>
              </w:p>
            </w:tc>
          </w:sdtContent>
        </w:sdt>
        <w:tc>
          <w:tcPr>
            <w:tcW w:w="6474" w:type="dxa"/>
          </w:tcPr>
          <w:p w14:paraId="6E1BA9BC" w14:textId="77777777" w:rsidR="006E0E70" w:rsidRPr="00195D08" w:rsidRDefault="005069F3" w:rsidP="00BA26A6">
            <w:r>
              <w:t>Kelli Mann, President</w:t>
            </w:r>
          </w:p>
        </w:tc>
      </w:tr>
      <w:tr w:rsidR="006E0E70" w:rsidRPr="00195D08" w14:paraId="4F71AD9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0B3F3714" w14:textId="77777777" w:rsidR="006E0E70" w:rsidRPr="00195D08" w:rsidRDefault="009010DC" w:rsidP="00BA26A6">
                <w:r w:rsidRPr="00195D08">
                  <w:t>Note taker</w:t>
                </w:r>
              </w:p>
            </w:tc>
          </w:sdtContent>
        </w:sdt>
        <w:tc>
          <w:tcPr>
            <w:tcW w:w="6474" w:type="dxa"/>
          </w:tcPr>
          <w:p w14:paraId="1330BA8F" w14:textId="77777777" w:rsidR="006E0E70" w:rsidRPr="00195D08" w:rsidRDefault="005069F3" w:rsidP="00BA26A6">
            <w:r>
              <w:t>Jill Plough, Secretary</w:t>
            </w:r>
          </w:p>
        </w:tc>
      </w:tr>
      <w:tr w:rsidR="006E0E70" w:rsidRPr="00195D08" w14:paraId="352974EA"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71CF85B" w14:textId="77777777" w:rsidR="006E0E70" w:rsidRPr="00195D08" w:rsidRDefault="009010DC" w:rsidP="00BA26A6">
                <w:r w:rsidRPr="00195D08">
                  <w:t>Attendees</w:t>
                </w:r>
              </w:p>
            </w:tc>
          </w:sdtContent>
        </w:sdt>
        <w:tc>
          <w:tcPr>
            <w:tcW w:w="6474" w:type="dxa"/>
          </w:tcPr>
          <w:p w14:paraId="0D70A2FD" w14:textId="77777777" w:rsidR="00C775C8" w:rsidRPr="00195D08" w:rsidRDefault="005069F3" w:rsidP="00BA26A6">
            <w:r>
              <w:t xml:space="preserve">Kelli Mann, Stacy Lockard, Jill Plough, Anna Robb, Kim Barker, Diane Hawkins, Christin Thompson, Amanda Beard, and Ashley </w:t>
            </w:r>
            <w:proofErr w:type="spellStart"/>
            <w:r>
              <w:t>Roschen</w:t>
            </w:r>
            <w:proofErr w:type="spellEnd"/>
          </w:p>
        </w:tc>
      </w:tr>
      <w:tr w:rsidR="00C775C8" w:rsidRPr="00195D08" w14:paraId="630491D7" w14:textId="77777777" w:rsidTr="000A75F5">
        <w:tc>
          <w:tcPr>
            <w:tcW w:w="2156" w:type="dxa"/>
          </w:tcPr>
          <w:p w14:paraId="127706E8" w14:textId="77777777" w:rsidR="00C775C8" w:rsidRDefault="00C775C8" w:rsidP="00BA26A6">
            <w:r>
              <w:t>Approval of Minutes</w:t>
            </w:r>
          </w:p>
        </w:tc>
        <w:tc>
          <w:tcPr>
            <w:tcW w:w="6474" w:type="dxa"/>
          </w:tcPr>
          <w:p w14:paraId="7B50BA36" w14:textId="52FEA0ED" w:rsidR="00C775C8" w:rsidRDefault="008E4695" w:rsidP="00BA26A6">
            <w:r>
              <w:t xml:space="preserve">Minutes from the August 4, 2020, meeting </w:t>
            </w:r>
            <w:proofErr w:type="gramStart"/>
            <w:r>
              <w:t>were</w:t>
            </w:r>
            <w:proofErr w:type="gramEnd"/>
            <w:r>
              <w:t xml:space="preserve"> read.  Changes were made to the Skater School price, Christin Thompson’s name was added as part of the LTS subcommittee, and the section regarding Catherine was deleted.  Minutes were approved with these changes.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B8A6F9D" w14:textId="77777777" w:rsidTr="00195D08">
        <w:tc>
          <w:tcPr>
            <w:tcW w:w="8630" w:type="dxa"/>
          </w:tcPr>
          <w:p w14:paraId="415BD86C" w14:textId="59ADA8F6" w:rsidR="006E0E70" w:rsidRPr="00410239" w:rsidRDefault="008E4695" w:rsidP="00BA26A6">
            <w:pPr>
              <w:pStyle w:val="MinutesandAgendaTitles"/>
            </w:pPr>
            <w:r>
              <w:t>Member Handbook</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AEF7999"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8E8C5B6" w14:textId="77777777" w:rsidR="006E0E70" w:rsidRPr="00410239" w:rsidRDefault="00C775C8" w:rsidP="00BA26A6">
            <w:r>
              <w:t>Presented by:</w:t>
            </w:r>
          </w:p>
        </w:tc>
        <w:tc>
          <w:tcPr>
            <w:tcW w:w="6474" w:type="dxa"/>
          </w:tcPr>
          <w:p w14:paraId="64F58B57" w14:textId="5E9A086E" w:rsidR="006E0E70" w:rsidRPr="00410239" w:rsidRDefault="00EF41E7" w:rsidP="00BA26A6">
            <w:r>
              <w:t>Kim Barker and Amanda Beard</w:t>
            </w:r>
          </w:p>
        </w:tc>
      </w:tr>
      <w:tr w:rsidR="006E0E70" w:rsidRPr="00195D08" w14:paraId="78D6067A" w14:textId="77777777" w:rsidTr="00195D08">
        <w:tc>
          <w:tcPr>
            <w:tcW w:w="2156" w:type="dxa"/>
          </w:tcPr>
          <w:p w14:paraId="1018B921" w14:textId="77777777" w:rsidR="006E0E70" w:rsidRPr="00195D08" w:rsidRDefault="00C6513F" w:rsidP="00BA26A6">
            <w:sdt>
              <w:sdtPr>
                <w:alias w:val="Agenda 1, discussion:"/>
                <w:tag w:val="Agenda 1, discussion:"/>
                <w:id w:val="-1728220070"/>
                <w:placeholder>
                  <w:docPart w:val="C2750C1BC495CB42B4DA9784632009BA"/>
                </w:placeholder>
                <w:temporary/>
                <w:showingPlcHdr/>
                <w15:appearance w15:val="hidden"/>
              </w:sdtPr>
              <w:sdtEndPr/>
              <w:sdtContent>
                <w:r w:rsidR="009010DC" w:rsidRPr="00195D08">
                  <w:t>Discussion</w:t>
                </w:r>
              </w:sdtContent>
            </w:sdt>
          </w:p>
        </w:tc>
        <w:tc>
          <w:tcPr>
            <w:tcW w:w="6474" w:type="dxa"/>
          </w:tcPr>
          <w:p w14:paraId="1F82D299" w14:textId="30617A56" w:rsidR="006E0E70" w:rsidRPr="00195D08" w:rsidRDefault="00EF41E7" w:rsidP="00BA26A6">
            <w:r>
              <w:t>Kim and Amanda are researching various software programs that will allow us to move our Member Handbook to an online platform.</w:t>
            </w:r>
          </w:p>
        </w:tc>
      </w:tr>
      <w:tr w:rsidR="006E0E70" w:rsidRPr="00195D08" w14:paraId="7A76351A" w14:textId="77777777" w:rsidTr="00195D08">
        <w:sdt>
          <w:sdtPr>
            <w:alias w:val="Agenda1, conclusions:"/>
            <w:tag w:val="Agenda1, conclusions:"/>
            <w:id w:val="2041089895"/>
            <w:placeholder>
              <w:docPart w:val="AA2718B13C7DAD43A107816B7AF8C3F4"/>
            </w:placeholder>
            <w:temporary/>
            <w:showingPlcHdr/>
            <w15:appearance w15:val="hidden"/>
          </w:sdtPr>
          <w:sdtEndPr/>
          <w:sdtContent>
            <w:tc>
              <w:tcPr>
                <w:tcW w:w="2156" w:type="dxa"/>
              </w:tcPr>
              <w:p w14:paraId="45C380CA" w14:textId="77777777" w:rsidR="006E0E70" w:rsidRPr="00195D08" w:rsidRDefault="009010DC" w:rsidP="00BA26A6">
                <w:r w:rsidRPr="00195D08">
                  <w:t>Conclusions</w:t>
                </w:r>
              </w:p>
            </w:tc>
          </w:sdtContent>
        </w:sdt>
        <w:tc>
          <w:tcPr>
            <w:tcW w:w="6474" w:type="dxa"/>
          </w:tcPr>
          <w:p w14:paraId="783092A1" w14:textId="639200F3" w:rsidR="006E0E70" w:rsidRPr="00195D08" w:rsidRDefault="00EF41E7" w:rsidP="00BA26A6">
            <w:r>
              <w:t>Kim and Amanda will report their findings at the next meeting.</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970FD76" w14:textId="77777777" w:rsidTr="000B74EB">
        <w:tc>
          <w:tcPr>
            <w:tcW w:w="8630" w:type="dxa"/>
          </w:tcPr>
          <w:p w14:paraId="23E02826" w14:textId="4E199118" w:rsidR="00195D08" w:rsidRPr="00410239" w:rsidRDefault="00EF41E7" w:rsidP="00BA26A6">
            <w:pPr>
              <w:pStyle w:val="MinutesandAgendaTitles"/>
            </w:pPr>
            <w:r>
              <w:t>Fundraising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97DC9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EB898E5" w14:textId="77777777" w:rsidR="00195D08" w:rsidRPr="00410239" w:rsidRDefault="00C775C8" w:rsidP="00BA26A6">
            <w:r>
              <w:t>Presented by:</w:t>
            </w:r>
          </w:p>
        </w:tc>
        <w:tc>
          <w:tcPr>
            <w:tcW w:w="6474" w:type="dxa"/>
          </w:tcPr>
          <w:p w14:paraId="7ACE5AC9" w14:textId="61015096" w:rsidR="00195D08" w:rsidRPr="00410239" w:rsidRDefault="00EF41E7" w:rsidP="00BA26A6">
            <w:r>
              <w:t>Kelli Mann</w:t>
            </w:r>
          </w:p>
        </w:tc>
      </w:tr>
      <w:tr w:rsidR="00195D08" w:rsidRPr="00195D08" w14:paraId="388ED5A4" w14:textId="77777777" w:rsidTr="000B74EB">
        <w:tc>
          <w:tcPr>
            <w:tcW w:w="2156" w:type="dxa"/>
          </w:tcPr>
          <w:p w14:paraId="49B3B62F" w14:textId="77777777" w:rsidR="00195D08" w:rsidRPr="00195D08" w:rsidRDefault="00C6513F"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0E60F475" w14:textId="2AB9957C" w:rsidR="00195D08" w:rsidRPr="00195D08" w:rsidRDefault="00EF41E7" w:rsidP="00BA26A6">
            <w:r>
              <w:t xml:space="preserve">Kelli stated that she will look into getting a grant from Mattingly Charities.  It was also decided that the club needs to purchase a </w:t>
            </w:r>
            <w:proofErr w:type="gramStart"/>
            <w:r>
              <w:t>short term</w:t>
            </w:r>
            <w:proofErr w:type="gramEnd"/>
            <w:r>
              <w:t xml:space="preserve"> Certificate of Deposit.</w:t>
            </w:r>
          </w:p>
        </w:tc>
      </w:tr>
      <w:tr w:rsidR="00195D08" w:rsidRPr="00195D08" w14:paraId="28B17786"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5AA6C3B3" w14:textId="77777777" w:rsidR="00195D08" w:rsidRPr="00195D08" w:rsidRDefault="00195D08" w:rsidP="00BA26A6">
                <w:r w:rsidRPr="00195D08">
                  <w:t>Conclusions</w:t>
                </w:r>
              </w:p>
            </w:tc>
          </w:sdtContent>
        </w:sdt>
        <w:tc>
          <w:tcPr>
            <w:tcW w:w="6474" w:type="dxa"/>
          </w:tcPr>
          <w:p w14:paraId="4AAEA309" w14:textId="0FF95E53" w:rsidR="00195D08" w:rsidRPr="00195D08" w:rsidRDefault="00EF41E7" w:rsidP="00BA26A6">
            <w:r>
              <w:t>Kelli will research what we need to submit for the grant.  Stacy will research CD rates and bring information back to the next meeting.</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697934A" w14:textId="77777777" w:rsidTr="000B74EB">
        <w:tc>
          <w:tcPr>
            <w:tcW w:w="8630" w:type="dxa"/>
          </w:tcPr>
          <w:p w14:paraId="3B430EB2" w14:textId="22BAF3A0" w:rsidR="00195D08" w:rsidRPr="00410239" w:rsidRDefault="00EF41E7" w:rsidP="00BA26A6">
            <w:pPr>
              <w:pStyle w:val="MinutesandAgendaTitles"/>
            </w:pPr>
            <w:r>
              <w:t>Montessori</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E10892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FFA4271" w14:textId="77777777" w:rsidR="00195D08" w:rsidRPr="00410239" w:rsidRDefault="00C775C8" w:rsidP="00BA26A6">
            <w:r>
              <w:t>Presented by:</w:t>
            </w:r>
          </w:p>
        </w:tc>
        <w:tc>
          <w:tcPr>
            <w:tcW w:w="6474" w:type="dxa"/>
          </w:tcPr>
          <w:p w14:paraId="4ED3CA9B" w14:textId="4B105983" w:rsidR="00195D08" w:rsidRPr="00410239" w:rsidRDefault="0048744A" w:rsidP="00BA26A6">
            <w:r>
              <w:t>Kelli Mann</w:t>
            </w:r>
          </w:p>
        </w:tc>
      </w:tr>
      <w:tr w:rsidR="00195D08" w:rsidRPr="00195D08" w14:paraId="304EECF9" w14:textId="77777777" w:rsidTr="000B74EB">
        <w:tc>
          <w:tcPr>
            <w:tcW w:w="2156" w:type="dxa"/>
          </w:tcPr>
          <w:p w14:paraId="4B6B80A1" w14:textId="77777777" w:rsidR="00195D08" w:rsidRPr="00195D08" w:rsidRDefault="00C6513F"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62AD6029" w14:textId="4CB2F5A1" w:rsidR="00C775C8" w:rsidRPr="00195D08" w:rsidRDefault="0048744A" w:rsidP="00BA26A6">
            <w:r>
              <w:t xml:space="preserve">There was a discussion about whether or not Montessori would use ice skating in their curriculum again this year.  They stated that they could not agree to a price increase. </w:t>
            </w:r>
          </w:p>
        </w:tc>
      </w:tr>
      <w:tr w:rsidR="00195D08" w:rsidRPr="00195D08" w14:paraId="3D51FBCC" w14:textId="77777777" w:rsidTr="000B74EB">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5EE5CB65" w14:textId="77777777" w:rsidR="00195D08" w:rsidRPr="00195D08" w:rsidRDefault="00195D08" w:rsidP="00BA26A6">
                <w:r w:rsidRPr="00195D08">
                  <w:t>Conclusions</w:t>
                </w:r>
              </w:p>
            </w:tc>
          </w:sdtContent>
        </w:sdt>
        <w:tc>
          <w:tcPr>
            <w:tcW w:w="6474" w:type="dxa"/>
          </w:tcPr>
          <w:p w14:paraId="30B8D1B6" w14:textId="653E81B7" w:rsidR="00C775C8" w:rsidRPr="00195D08" w:rsidRDefault="0048744A" w:rsidP="00BA26A6">
            <w:r>
              <w:t>Stacy will research what we have been charging them in the past and bring that information back to the next meeting so we can discuss how to proceed.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775C8" w:rsidRPr="00410239" w14:paraId="5D9FE146" w14:textId="77777777" w:rsidTr="00093608">
        <w:tc>
          <w:tcPr>
            <w:tcW w:w="8630" w:type="dxa"/>
          </w:tcPr>
          <w:p w14:paraId="0D35A24B" w14:textId="4430EACF" w:rsidR="00C775C8" w:rsidRPr="00410239" w:rsidRDefault="0048744A" w:rsidP="00093608">
            <w:pPr>
              <w:pStyle w:val="MinutesandAgendaTitles"/>
            </w:pPr>
            <w:r>
              <w:t>Special Events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775C8" w:rsidRPr="00410239" w14:paraId="23E20640"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599225F3" w14:textId="77777777" w:rsidR="00C775C8" w:rsidRPr="00410239" w:rsidRDefault="00C775C8" w:rsidP="00093608">
            <w:r>
              <w:t>Presented by:</w:t>
            </w:r>
          </w:p>
        </w:tc>
        <w:tc>
          <w:tcPr>
            <w:tcW w:w="6474" w:type="dxa"/>
          </w:tcPr>
          <w:p w14:paraId="56C6CE37" w14:textId="7AF54D22" w:rsidR="00C775C8" w:rsidRPr="00410239" w:rsidRDefault="0048744A" w:rsidP="00093608">
            <w:r>
              <w:t>Kelli Mann</w:t>
            </w:r>
          </w:p>
        </w:tc>
      </w:tr>
      <w:tr w:rsidR="00C775C8" w:rsidRPr="00195D08" w14:paraId="1AA712CE" w14:textId="77777777" w:rsidTr="00093608">
        <w:tc>
          <w:tcPr>
            <w:tcW w:w="2156" w:type="dxa"/>
          </w:tcPr>
          <w:p w14:paraId="311678CD" w14:textId="77777777" w:rsidR="00C775C8" w:rsidRPr="00195D08" w:rsidRDefault="00C6513F" w:rsidP="00093608">
            <w:sdt>
              <w:sdtPr>
                <w:alias w:val="Agenda 1, discussion:"/>
                <w:tag w:val="Agenda 1, discussion:"/>
                <w:id w:val="-924253576"/>
                <w:placeholder>
                  <w:docPart w:val="1415E8BB5A4002478DDADB6CD4B69471"/>
                </w:placeholder>
                <w:temporary/>
                <w:showingPlcHdr/>
                <w15:appearance w15:val="hidden"/>
              </w:sdtPr>
              <w:sdtEndPr/>
              <w:sdtContent>
                <w:r w:rsidR="00C775C8" w:rsidRPr="00195D08">
                  <w:t>Discussion</w:t>
                </w:r>
              </w:sdtContent>
            </w:sdt>
          </w:p>
        </w:tc>
        <w:tc>
          <w:tcPr>
            <w:tcW w:w="6474" w:type="dxa"/>
          </w:tcPr>
          <w:p w14:paraId="4625291D" w14:textId="4410E9C4" w:rsidR="00C775C8" w:rsidRPr="00195D08" w:rsidRDefault="0048744A" w:rsidP="00093608">
            <w:r>
              <w:t xml:space="preserve">Kelli had asked everyone to come up with one special event that the club could possibly host during the upcoming season.  Some </w:t>
            </w:r>
            <w:r>
              <w:lastRenderedPageBreak/>
              <w:t>suggestions were an in-house competition or an “Open” competition.  Club ice was also mentioned as well as the Christmas show.</w:t>
            </w:r>
          </w:p>
        </w:tc>
      </w:tr>
      <w:tr w:rsidR="00C775C8" w:rsidRPr="00195D08" w14:paraId="60A4941B" w14:textId="77777777" w:rsidTr="00093608">
        <w:sdt>
          <w:sdtPr>
            <w:alias w:val="Agenda1, conclusions:"/>
            <w:tag w:val="Agenda1, conclusions:"/>
            <w:id w:val="-229930673"/>
            <w:placeholder>
              <w:docPart w:val="32D992227704664780FB9C38B02FEA70"/>
            </w:placeholder>
            <w:temporary/>
            <w:showingPlcHdr/>
            <w15:appearance w15:val="hidden"/>
          </w:sdtPr>
          <w:sdtEndPr/>
          <w:sdtContent>
            <w:tc>
              <w:tcPr>
                <w:tcW w:w="2156" w:type="dxa"/>
              </w:tcPr>
              <w:p w14:paraId="16893770" w14:textId="77777777" w:rsidR="00C775C8" w:rsidRPr="00195D08" w:rsidRDefault="00C775C8" w:rsidP="00093608">
                <w:r w:rsidRPr="00195D08">
                  <w:t>Conclusions</w:t>
                </w:r>
              </w:p>
            </w:tc>
          </w:sdtContent>
        </w:sdt>
        <w:tc>
          <w:tcPr>
            <w:tcW w:w="6474" w:type="dxa"/>
          </w:tcPr>
          <w:p w14:paraId="29208BEC" w14:textId="2C5A8376" w:rsidR="00C775C8" w:rsidRPr="00195D08" w:rsidRDefault="0048744A" w:rsidP="00093608">
            <w:r>
              <w:t>Ideas were recorded and will be discussed at a time TBD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A2386" w:rsidRPr="00410239" w14:paraId="2927A199" w14:textId="77777777" w:rsidTr="00093608">
        <w:tc>
          <w:tcPr>
            <w:tcW w:w="8630" w:type="dxa"/>
          </w:tcPr>
          <w:p w14:paraId="4423B6C6" w14:textId="77777777" w:rsidR="00CA2386" w:rsidRPr="00410239" w:rsidRDefault="00CA2386" w:rsidP="00093608">
            <w:pPr>
              <w:pStyle w:val="MinutesandAgendaTitles"/>
            </w:pPr>
            <w:r>
              <w:t>Test Session and Exhibition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A2386" w:rsidRPr="00410239" w14:paraId="739F4091"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706F31FC" w14:textId="77777777" w:rsidR="00CA2386" w:rsidRPr="00410239" w:rsidRDefault="00CA2386" w:rsidP="00093608">
            <w:r>
              <w:t>Presented by:</w:t>
            </w:r>
          </w:p>
        </w:tc>
        <w:tc>
          <w:tcPr>
            <w:tcW w:w="6474" w:type="dxa"/>
          </w:tcPr>
          <w:p w14:paraId="74DD94B8" w14:textId="77777777" w:rsidR="00CA2386" w:rsidRPr="00410239" w:rsidRDefault="00CA2386" w:rsidP="00093608">
            <w:r>
              <w:t>Kelli Mann</w:t>
            </w:r>
          </w:p>
        </w:tc>
      </w:tr>
      <w:tr w:rsidR="00CA2386" w:rsidRPr="00195D08" w14:paraId="740A9BC3" w14:textId="77777777" w:rsidTr="00093608">
        <w:tc>
          <w:tcPr>
            <w:tcW w:w="2156" w:type="dxa"/>
          </w:tcPr>
          <w:p w14:paraId="3F7CDFE7" w14:textId="77777777" w:rsidR="00CA2386" w:rsidRPr="00195D08" w:rsidRDefault="00C6513F" w:rsidP="00093608">
            <w:sdt>
              <w:sdtPr>
                <w:alias w:val="Agenda 1, discussion:"/>
                <w:tag w:val="Agenda 1, discussion:"/>
                <w:id w:val="-155688843"/>
                <w:placeholder>
                  <w:docPart w:val="A8CF54BD8AE72E4C8CC0CA594A63ECAF"/>
                </w:placeholder>
                <w:temporary/>
                <w:showingPlcHdr/>
                <w15:appearance w15:val="hidden"/>
              </w:sdtPr>
              <w:sdtEndPr/>
              <w:sdtContent>
                <w:r w:rsidR="00CA2386" w:rsidRPr="00195D08">
                  <w:t>Discussion</w:t>
                </w:r>
              </w:sdtContent>
            </w:sdt>
          </w:p>
        </w:tc>
        <w:tc>
          <w:tcPr>
            <w:tcW w:w="6474" w:type="dxa"/>
          </w:tcPr>
          <w:p w14:paraId="34A68A0B" w14:textId="58894908" w:rsidR="00CA2386" w:rsidRPr="00195D08" w:rsidRDefault="0048744A" w:rsidP="00093608">
            <w:r>
              <w:t>The test session will be held Friday, Oct. 9</w:t>
            </w:r>
            <w:r w:rsidRPr="0048744A">
              <w:rPr>
                <w:vertAlign w:val="superscript"/>
              </w:rPr>
              <w:t>th</w:t>
            </w:r>
            <w:r>
              <w:t xml:space="preserve"> with an exhibition scheduled for Saturday, Oct. 10</w:t>
            </w:r>
            <w:r w:rsidRPr="0048744A">
              <w:rPr>
                <w:vertAlign w:val="superscript"/>
              </w:rPr>
              <w:t>th</w:t>
            </w:r>
            <w:r>
              <w:t>.  Pricing to enter the exhibition was discussed and whether or not we should charge admission.</w:t>
            </w:r>
            <w:r w:rsidR="004722C6">
              <w:t xml:space="preserve">  </w:t>
            </w:r>
          </w:p>
        </w:tc>
      </w:tr>
      <w:tr w:rsidR="00CA2386" w:rsidRPr="00195D08" w14:paraId="4911143A" w14:textId="77777777" w:rsidTr="00093608">
        <w:sdt>
          <w:sdtPr>
            <w:alias w:val="Agenda1, conclusions:"/>
            <w:tag w:val="Agenda1, conclusions:"/>
            <w:id w:val="-889111046"/>
            <w:placeholder>
              <w:docPart w:val="3DD62186CBB7B94EBCA5754A8C584BC7"/>
            </w:placeholder>
            <w:temporary/>
            <w:showingPlcHdr/>
            <w15:appearance w15:val="hidden"/>
          </w:sdtPr>
          <w:sdtEndPr/>
          <w:sdtContent>
            <w:tc>
              <w:tcPr>
                <w:tcW w:w="2156" w:type="dxa"/>
              </w:tcPr>
              <w:p w14:paraId="56068AE3" w14:textId="77777777" w:rsidR="00CA2386" w:rsidRPr="00195D08" w:rsidRDefault="00CA2386" w:rsidP="00093608">
                <w:r w:rsidRPr="00195D08">
                  <w:t>Conclusions</w:t>
                </w:r>
              </w:p>
            </w:tc>
          </w:sdtContent>
        </w:sdt>
        <w:tc>
          <w:tcPr>
            <w:tcW w:w="6474" w:type="dxa"/>
          </w:tcPr>
          <w:p w14:paraId="540B1AD4" w14:textId="622016B3" w:rsidR="00CA2386" w:rsidRPr="00195D08" w:rsidRDefault="0048744A" w:rsidP="00093608">
            <w:r>
              <w:t xml:space="preserve">It was decided that the cost to skate in the exhibition would be $15 for the first program and $10 for each additional program that a skater wishes to perform.  </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722C6" w:rsidRPr="00410239" w14:paraId="545D268A" w14:textId="77777777" w:rsidTr="00093608">
        <w:tc>
          <w:tcPr>
            <w:tcW w:w="8630" w:type="dxa"/>
          </w:tcPr>
          <w:p w14:paraId="60310A18" w14:textId="46C058AE" w:rsidR="004722C6" w:rsidRPr="00410239" w:rsidRDefault="0048744A" w:rsidP="00093608">
            <w:pPr>
              <w:pStyle w:val="MinutesandAgendaTitles"/>
            </w:pPr>
            <w:r>
              <w:t>Conclusion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722C6" w:rsidRPr="00410239" w14:paraId="71768B0E"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149C6496" w14:textId="77777777" w:rsidR="004722C6" w:rsidRPr="00410239" w:rsidRDefault="004722C6" w:rsidP="00093608">
            <w:r>
              <w:t>Presented by:</w:t>
            </w:r>
          </w:p>
        </w:tc>
        <w:tc>
          <w:tcPr>
            <w:tcW w:w="6474" w:type="dxa"/>
          </w:tcPr>
          <w:p w14:paraId="4ECB89E9" w14:textId="77777777" w:rsidR="004722C6" w:rsidRPr="00410239" w:rsidRDefault="004722C6" w:rsidP="00093608">
            <w:r>
              <w:t>Kelli Mann</w:t>
            </w:r>
          </w:p>
        </w:tc>
      </w:tr>
      <w:tr w:rsidR="004722C6" w:rsidRPr="00195D08" w14:paraId="5E6E8A36" w14:textId="77777777" w:rsidTr="00093608">
        <w:sdt>
          <w:sdtPr>
            <w:alias w:val="Agenda1, conclusions:"/>
            <w:tag w:val="Agenda1, conclusions:"/>
            <w:id w:val="-1814633047"/>
            <w:placeholder>
              <w:docPart w:val="9EFF71A0625F494DBE684C98F823E166"/>
            </w:placeholder>
            <w:temporary/>
            <w:showingPlcHdr/>
            <w15:appearance w15:val="hidden"/>
          </w:sdtPr>
          <w:sdtEndPr/>
          <w:sdtContent>
            <w:tc>
              <w:tcPr>
                <w:tcW w:w="2156" w:type="dxa"/>
              </w:tcPr>
              <w:p w14:paraId="7A666584" w14:textId="77777777" w:rsidR="004722C6" w:rsidRPr="00195D08" w:rsidRDefault="004722C6" w:rsidP="00093608">
                <w:r w:rsidRPr="00195D08">
                  <w:t>Conclusions</w:t>
                </w:r>
              </w:p>
            </w:tc>
          </w:sdtContent>
        </w:sdt>
        <w:tc>
          <w:tcPr>
            <w:tcW w:w="6474" w:type="dxa"/>
          </w:tcPr>
          <w:p w14:paraId="455163CD" w14:textId="16F93EF4" w:rsidR="004722C6" w:rsidRPr="00195D08" w:rsidRDefault="0048744A" w:rsidP="00093608">
            <w:r>
              <w:t>The next meeting will be August 31</w:t>
            </w:r>
            <w:r w:rsidRPr="0048744A">
              <w:rPr>
                <w:vertAlign w:val="superscript"/>
              </w:rPr>
              <w:t>st</w:t>
            </w:r>
            <w:r>
              <w:t xml:space="preserve"> and will take place as a tailgate in Swonder’s parking lot.</w:t>
            </w:r>
          </w:p>
        </w:tc>
      </w:tr>
    </w:tbl>
    <w:p w14:paraId="535BB170"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CE50" w14:textId="77777777" w:rsidR="00C6513F" w:rsidRDefault="00C6513F">
      <w:r>
        <w:separator/>
      </w:r>
    </w:p>
  </w:endnote>
  <w:endnote w:type="continuationSeparator" w:id="0">
    <w:p w14:paraId="37E87DCF" w14:textId="77777777" w:rsidR="00C6513F" w:rsidRDefault="00C6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965E" w14:textId="77777777" w:rsidR="00C6513F" w:rsidRDefault="00C6513F">
      <w:r>
        <w:separator/>
      </w:r>
    </w:p>
  </w:footnote>
  <w:footnote w:type="continuationSeparator" w:id="0">
    <w:p w14:paraId="6608E48F" w14:textId="77777777" w:rsidR="00C6513F" w:rsidRDefault="00C6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EE77" w14:textId="77777777" w:rsidR="006E0E70" w:rsidRPr="005069F3" w:rsidRDefault="005069F3" w:rsidP="005069F3">
    <w:pPr>
      <w:pStyle w:val="Header"/>
    </w:pPr>
    <w:r>
      <w:rPr>
        <w:noProof/>
      </w:rPr>
      <w:drawing>
        <wp:inline distT="0" distB="0" distL="0" distR="0" wp14:anchorId="708F05D2" wp14:editId="39DF36A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30FC8"/>
    <w:rsid w:val="00070E66"/>
    <w:rsid w:val="00073AED"/>
    <w:rsid w:val="000A75F5"/>
    <w:rsid w:val="000C75DA"/>
    <w:rsid w:val="00160389"/>
    <w:rsid w:val="0018514B"/>
    <w:rsid w:val="0019353F"/>
    <w:rsid w:val="00195D08"/>
    <w:rsid w:val="001A10F5"/>
    <w:rsid w:val="002A5825"/>
    <w:rsid w:val="0032365C"/>
    <w:rsid w:val="00331E07"/>
    <w:rsid w:val="003F4225"/>
    <w:rsid w:val="00410239"/>
    <w:rsid w:val="0043271B"/>
    <w:rsid w:val="00453EDE"/>
    <w:rsid w:val="004722C6"/>
    <w:rsid w:val="00474BB5"/>
    <w:rsid w:val="0048744A"/>
    <w:rsid w:val="004C533C"/>
    <w:rsid w:val="005069F3"/>
    <w:rsid w:val="00562515"/>
    <w:rsid w:val="006858FE"/>
    <w:rsid w:val="006E0E70"/>
    <w:rsid w:val="007623AA"/>
    <w:rsid w:val="00793B2B"/>
    <w:rsid w:val="00794AC9"/>
    <w:rsid w:val="008E4695"/>
    <w:rsid w:val="009010DC"/>
    <w:rsid w:val="00941485"/>
    <w:rsid w:val="009759DB"/>
    <w:rsid w:val="009A4B7B"/>
    <w:rsid w:val="009D0401"/>
    <w:rsid w:val="009E1C12"/>
    <w:rsid w:val="00A2210A"/>
    <w:rsid w:val="00A57407"/>
    <w:rsid w:val="00B074A5"/>
    <w:rsid w:val="00B4503C"/>
    <w:rsid w:val="00BA26A6"/>
    <w:rsid w:val="00BF29EE"/>
    <w:rsid w:val="00C6513F"/>
    <w:rsid w:val="00C7087C"/>
    <w:rsid w:val="00C74B7F"/>
    <w:rsid w:val="00C775C8"/>
    <w:rsid w:val="00CA2386"/>
    <w:rsid w:val="00CA4B0E"/>
    <w:rsid w:val="00D51AE5"/>
    <w:rsid w:val="00D62A5D"/>
    <w:rsid w:val="00DA094C"/>
    <w:rsid w:val="00DD7AAF"/>
    <w:rsid w:val="00DF43E0"/>
    <w:rsid w:val="00E334D4"/>
    <w:rsid w:val="00EA6146"/>
    <w:rsid w:val="00EE0997"/>
    <w:rsid w:val="00EF41E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5F743F"/>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350277" w:rsidRDefault="00883625">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350277" w:rsidRDefault="00883625">
          <w:pPr>
            <w:pStyle w:val="D9B270672B70694F8AB99F99A85431DF"/>
          </w:pPr>
          <w:r w:rsidRPr="00195D08">
            <w:t>Type of meeting</w:t>
          </w:r>
        </w:p>
      </w:docPartBody>
    </w:docPart>
    <w:docPart>
      <w:docPartPr>
        <w:name w:val="D5C914E2E0D8704C8EE3E406323E9A34"/>
        <w:category>
          <w:name w:val="General"/>
          <w:gallery w:val="placeholder"/>
        </w:category>
        <w:types>
          <w:type w:val="bbPlcHdr"/>
        </w:types>
        <w:behaviors>
          <w:behavior w:val="content"/>
        </w:behaviors>
        <w:guid w:val="{3BB39094-4030-0647-861E-6C2093714F27}"/>
      </w:docPartPr>
      <w:docPartBody>
        <w:p w:rsidR="00350277" w:rsidRDefault="00883625">
          <w:pPr>
            <w:pStyle w:val="D5C914E2E0D8704C8EE3E406323E9A34"/>
          </w:pPr>
          <w:r w:rsidRPr="00195D08">
            <w:t>Facilitator</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350277" w:rsidRDefault="00883625">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350277" w:rsidRDefault="00883625">
          <w:pPr>
            <w:pStyle w:val="0505D12CA96762428D30E71ABC8EBF39"/>
          </w:pPr>
          <w:r w:rsidRPr="00195D08">
            <w:t>Attendees</w:t>
          </w:r>
        </w:p>
      </w:docPartBody>
    </w:docPart>
    <w:docPart>
      <w:docPartPr>
        <w:name w:val="C2750C1BC495CB42B4DA9784632009BA"/>
        <w:category>
          <w:name w:val="General"/>
          <w:gallery w:val="placeholder"/>
        </w:category>
        <w:types>
          <w:type w:val="bbPlcHdr"/>
        </w:types>
        <w:behaviors>
          <w:behavior w:val="content"/>
        </w:behaviors>
        <w:guid w:val="{31EE7AC1-8DD0-744C-B827-0ABFB5E54ACF}"/>
      </w:docPartPr>
      <w:docPartBody>
        <w:p w:rsidR="00350277" w:rsidRDefault="00883625">
          <w:pPr>
            <w:pStyle w:val="C2750C1BC495CB42B4DA9784632009BA"/>
          </w:pPr>
          <w:r w:rsidRPr="00195D08">
            <w:t>Discussion</w:t>
          </w:r>
        </w:p>
      </w:docPartBody>
    </w:docPart>
    <w:docPart>
      <w:docPartPr>
        <w:name w:val="AA2718B13C7DAD43A107816B7AF8C3F4"/>
        <w:category>
          <w:name w:val="General"/>
          <w:gallery w:val="placeholder"/>
        </w:category>
        <w:types>
          <w:type w:val="bbPlcHdr"/>
        </w:types>
        <w:behaviors>
          <w:behavior w:val="content"/>
        </w:behaviors>
        <w:guid w:val="{CDE830A2-2384-2242-B9CA-29C9934021A8}"/>
      </w:docPartPr>
      <w:docPartBody>
        <w:p w:rsidR="00350277" w:rsidRDefault="00883625">
          <w:pPr>
            <w:pStyle w:val="AA2718B13C7DAD43A107816B7AF8C3F4"/>
          </w:pPr>
          <w:r w:rsidRPr="00195D08">
            <w:t>Conclusions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350277" w:rsidRDefault="00883625">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350277" w:rsidRDefault="00883625">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350277" w:rsidRDefault="00883625">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350277" w:rsidRDefault="00883625">
          <w:pPr>
            <w:pStyle w:val="14B5C5AEF3567F44A101A5E34DFC2A23"/>
          </w:pPr>
          <w:r w:rsidRPr="00195D08">
            <w:t>Conclusions</w:t>
          </w:r>
        </w:p>
      </w:docPartBody>
    </w:docPart>
    <w:docPart>
      <w:docPartPr>
        <w:name w:val="1415E8BB5A4002478DDADB6CD4B69471"/>
        <w:category>
          <w:name w:val="General"/>
          <w:gallery w:val="placeholder"/>
        </w:category>
        <w:types>
          <w:type w:val="bbPlcHdr"/>
        </w:types>
        <w:behaviors>
          <w:behavior w:val="content"/>
        </w:behaviors>
        <w:guid w:val="{90455FC7-C30A-184E-B876-446022D226A7}"/>
      </w:docPartPr>
      <w:docPartBody>
        <w:p w:rsidR="00350277" w:rsidRDefault="009D7DFB" w:rsidP="009D7DFB">
          <w:pPr>
            <w:pStyle w:val="1415E8BB5A4002478DDADB6CD4B69471"/>
          </w:pPr>
          <w:r w:rsidRPr="00195D08">
            <w:t>Discussion</w:t>
          </w:r>
        </w:p>
      </w:docPartBody>
    </w:docPart>
    <w:docPart>
      <w:docPartPr>
        <w:name w:val="32D992227704664780FB9C38B02FEA70"/>
        <w:category>
          <w:name w:val="General"/>
          <w:gallery w:val="placeholder"/>
        </w:category>
        <w:types>
          <w:type w:val="bbPlcHdr"/>
        </w:types>
        <w:behaviors>
          <w:behavior w:val="content"/>
        </w:behaviors>
        <w:guid w:val="{5B9AAF47-7DCF-F542-B439-5E7BD59DC16E}"/>
      </w:docPartPr>
      <w:docPartBody>
        <w:p w:rsidR="00350277" w:rsidRDefault="009D7DFB" w:rsidP="009D7DFB">
          <w:pPr>
            <w:pStyle w:val="32D992227704664780FB9C38B02FEA70"/>
          </w:pPr>
          <w:r w:rsidRPr="00195D08">
            <w:t>Conclusions</w:t>
          </w:r>
        </w:p>
      </w:docPartBody>
    </w:docPart>
    <w:docPart>
      <w:docPartPr>
        <w:name w:val="A8CF54BD8AE72E4C8CC0CA594A63ECAF"/>
        <w:category>
          <w:name w:val="General"/>
          <w:gallery w:val="placeholder"/>
        </w:category>
        <w:types>
          <w:type w:val="bbPlcHdr"/>
        </w:types>
        <w:behaviors>
          <w:behavior w:val="content"/>
        </w:behaviors>
        <w:guid w:val="{73101080-93EB-2046-9C88-4AF988661724}"/>
      </w:docPartPr>
      <w:docPartBody>
        <w:p w:rsidR="00350277" w:rsidRDefault="009D7DFB" w:rsidP="009D7DFB">
          <w:pPr>
            <w:pStyle w:val="A8CF54BD8AE72E4C8CC0CA594A63ECAF"/>
          </w:pPr>
          <w:r w:rsidRPr="00195D08">
            <w:t>Discussion</w:t>
          </w:r>
        </w:p>
      </w:docPartBody>
    </w:docPart>
    <w:docPart>
      <w:docPartPr>
        <w:name w:val="3DD62186CBB7B94EBCA5754A8C584BC7"/>
        <w:category>
          <w:name w:val="General"/>
          <w:gallery w:val="placeholder"/>
        </w:category>
        <w:types>
          <w:type w:val="bbPlcHdr"/>
        </w:types>
        <w:behaviors>
          <w:behavior w:val="content"/>
        </w:behaviors>
        <w:guid w:val="{18AA0EF9-8B57-7241-9C04-258EB47A1549}"/>
      </w:docPartPr>
      <w:docPartBody>
        <w:p w:rsidR="00350277" w:rsidRDefault="009D7DFB" w:rsidP="009D7DFB">
          <w:pPr>
            <w:pStyle w:val="3DD62186CBB7B94EBCA5754A8C584BC7"/>
          </w:pPr>
          <w:r w:rsidRPr="00195D08">
            <w:t>Conclusions</w:t>
          </w:r>
        </w:p>
      </w:docPartBody>
    </w:docPart>
    <w:docPart>
      <w:docPartPr>
        <w:name w:val="9EFF71A0625F494DBE684C98F823E166"/>
        <w:category>
          <w:name w:val="General"/>
          <w:gallery w:val="placeholder"/>
        </w:category>
        <w:types>
          <w:type w:val="bbPlcHdr"/>
        </w:types>
        <w:behaviors>
          <w:behavior w:val="content"/>
        </w:behaviors>
        <w:guid w:val="{09FFA33C-9900-6A40-BDBE-6B69DE738D14}"/>
      </w:docPartPr>
      <w:docPartBody>
        <w:p w:rsidR="00350277" w:rsidRDefault="009D7DFB" w:rsidP="009D7DFB">
          <w:pPr>
            <w:pStyle w:val="9EFF71A0625F494DBE684C98F823E166"/>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2E49B1"/>
    <w:rsid w:val="00350277"/>
    <w:rsid w:val="0047417A"/>
    <w:rsid w:val="00883625"/>
    <w:rsid w:val="009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F65723505C148B1C258F620AC0C26">
    <w:name w:val="C2BF65723505C148B1C258F620AC0C26"/>
  </w:style>
  <w:style w:type="paragraph" w:customStyle="1" w:styleId="F0992F77FD54F74BBAAE8DE565DACEC2">
    <w:name w:val="F0992F77FD54F74BBAAE8DE565DACEC2"/>
  </w:style>
  <w:style w:type="paragraph" w:customStyle="1" w:styleId="3C01F769ABF95F4EBCEB0A7EA03182A0">
    <w:name w:val="3C01F769ABF95F4EBCEB0A7EA03182A0"/>
  </w:style>
  <w:style w:type="paragraph" w:customStyle="1" w:styleId="2D6719E49AF7794FBA3B46EAC85A9C9B">
    <w:name w:val="2D6719E49AF7794FBA3B46EAC85A9C9B"/>
  </w:style>
  <w:style w:type="paragraph" w:customStyle="1" w:styleId="2E68DF34A18F3D49B3BE8DF309C6D13A">
    <w:name w:val="2E68DF34A18F3D49B3BE8DF309C6D13A"/>
  </w:style>
  <w:style w:type="paragraph" w:customStyle="1" w:styleId="088163517F55F246858D86FEC2BAFD20">
    <w:name w:val="088163517F55F246858D86FEC2BAFD20"/>
  </w:style>
  <w:style w:type="paragraph" w:customStyle="1" w:styleId="D9B270672B70694F8AB99F99A85431DF">
    <w:name w:val="D9B270672B70694F8AB99F99A85431DF"/>
  </w:style>
  <w:style w:type="paragraph" w:customStyle="1" w:styleId="F0F4FE9C82F0FE48BAF5461A7F3DE47F">
    <w:name w:val="F0F4FE9C82F0FE48BAF5461A7F3DE47F"/>
  </w:style>
  <w:style w:type="paragraph" w:customStyle="1" w:styleId="D5C914E2E0D8704C8EE3E406323E9A34">
    <w:name w:val="D5C914E2E0D8704C8EE3E406323E9A34"/>
  </w:style>
  <w:style w:type="paragraph" w:customStyle="1" w:styleId="35EA90222551E740BD418BD767FCD47A">
    <w:name w:val="35EA90222551E740BD418BD767FCD47A"/>
  </w:style>
  <w:style w:type="paragraph" w:customStyle="1" w:styleId="E0DBB22BC6243F41B384122FFD84D378">
    <w:name w:val="E0DBB22BC6243F41B384122FFD84D378"/>
  </w:style>
  <w:style w:type="paragraph" w:customStyle="1" w:styleId="A77070AC895B11469C2937FD76E2E23E">
    <w:name w:val="A77070AC895B11469C2937FD76E2E23E"/>
  </w:style>
  <w:style w:type="paragraph" w:customStyle="1" w:styleId="30BD6737665A4E4D936A26DE7BCE65E7">
    <w:name w:val="30BD6737665A4E4D936A26DE7BCE65E7"/>
  </w:style>
  <w:style w:type="paragraph" w:customStyle="1" w:styleId="F2100D95ED05C542B9802907FA512833">
    <w:name w:val="F2100D95ED05C542B9802907FA512833"/>
  </w:style>
  <w:style w:type="paragraph" w:customStyle="1" w:styleId="0505D12CA96762428D30E71ABC8EBF39">
    <w:name w:val="0505D12CA96762428D30E71ABC8EBF39"/>
  </w:style>
  <w:style w:type="paragraph" w:customStyle="1" w:styleId="F5201B7CE0F9A54D83FFD041F2D0E5B8">
    <w:name w:val="F5201B7CE0F9A54D83FFD041F2D0E5B8"/>
  </w:style>
  <w:style w:type="paragraph" w:customStyle="1" w:styleId="9845F21A5F3FF848A95DFAC789642E0D">
    <w:name w:val="9845F21A5F3FF848A95DFAC789642E0D"/>
  </w:style>
  <w:style w:type="paragraph" w:customStyle="1" w:styleId="36F0F158C4BF8343B3FBD59A2E40B3C9">
    <w:name w:val="36F0F158C4BF8343B3FBD59A2E40B3C9"/>
  </w:style>
  <w:style w:type="paragraph" w:customStyle="1" w:styleId="C54A3ACA750FDC4FB3F5983884FF0F1C">
    <w:name w:val="C54A3ACA750FDC4FB3F5983884FF0F1C"/>
  </w:style>
  <w:style w:type="paragraph" w:customStyle="1" w:styleId="C2750C1BC495CB42B4DA9784632009BA">
    <w:name w:val="C2750C1BC495CB42B4DA9784632009BA"/>
  </w:style>
  <w:style w:type="paragraph" w:customStyle="1" w:styleId="02D203527FBB784A8AAAB34E19E28F86">
    <w:name w:val="02D203527FBB784A8AAAB34E19E28F86"/>
  </w:style>
  <w:style w:type="paragraph" w:customStyle="1" w:styleId="AA2718B13C7DAD43A107816B7AF8C3F4">
    <w:name w:val="AA2718B13C7DAD43A107816B7AF8C3F4"/>
  </w:style>
  <w:style w:type="paragraph" w:customStyle="1" w:styleId="1E6127567A8A5A4A96A01007FA19CF00">
    <w:name w:val="1E6127567A8A5A4A96A01007FA19CF00"/>
  </w:style>
  <w:style w:type="paragraph" w:customStyle="1" w:styleId="1B66B07E4989C24384B0AEA3F49EFA0D">
    <w:name w:val="1B66B07E4989C24384B0AEA3F49EFA0D"/>
  </w:style>
  <w:style w:type="paragraph" w:customStyle="1" w:styleId="8540EF2B95D79049986CB500C868CB13">
    <w:name w:val="8540EF2B95D79049986CB500C868CB13"/>
  </w:style>
  <w:style w:type="paragraph" w:customStyle="1" w:styleId="87CF73BBFD00824899A934E81C11C743">
    <w:name w:val="87CF73BBFD00824899A934E81C11C743"/>
  </w:style>
  <w:style w:type="paragraph" w:customStyle="1" w:styleId="2B5C045430AC3E41B0A0B20ED1712E13">
    <w:name w:val="2B5C045430AC3E41B0A0B20ED1712E13"/>
  </w:style>
  <w:style w:type="paragraph" w:customStyle="1" w:styleId="08E5158DFC0AA14984B571522F60D8AC">
    <w:name w:val="08E5158DFC0AA14984B571522F60D8AC"/>
  </w:style>
  <w:style w:type="paragraph" w:customStyle="1" w:styleId="C76DA393856C454CB1492521ACF0038A">
    <w:name w:val="C76DA393856C454CB1492521ACF0038A"/>
  </w:style>
  <w:style w:type="paragraph" w:customStyle="1" w:styleId="E79A234DA5079B41BAEB7694B6F7A0ED">
    <w:name w:val="E79A234DA5079B41BAEB7694B6F7A0ED"/>
  </w:style>
  <w:style w:type="paragraph" w:customStyle="1" w:styleId="678310CBB3785F45866BB476C6FD1FDB">
    <w:name w:val="678310CBB3785F45866BB476C6FD1FDB"/>
  </w:style>
  <w:style w:type="paragraph" w:customStyle="1" w:styleId="5EEDCA251E8F5D4C91F74FBE88B97226">
    <w:name w:val="5EEDCA251E8F5D4C91F74FBE88B97226"/>
  </w:style>
  <w:style w:type="paragraph" w:customStyle="1" w:styleId="E741A375D1F1F94C82157B605DA1CFBF">
    <w:name w:val="E741A375D1F1F94C82157B605DA1CFBF"/>
  </w:style>
  <w:style w:type="paragraph" w:customStyle="1" w:styleId="C0BF7E238C42DB499477033755CED608">
    <w:name w:val="C0BF7E238C42DB499477033755CED608"/>
  </w:style>
  <w:style w:type="paragraph" w:customStyle="1" w:styleId="479362955244ED43A5168010699BDB2F">
    <w:name w:val="479362955244ED43A5168010699BDB2F"/>
  </w:style>
  <w:style w:type="paragraph" w:customStyle="1" w:styleId="6868068614BFD147BFDAB29DEAFD8A0F">
    <w:name w:val="6868068614BFD147BFDAB29DEAFD8A0F"/>
  </w:style>
  <w:style w:type="paragraph" w:customStyle="1" w:styleId="66DDF088F546DB4C8AB9F6295B3F0FF2">
    <w:name w:val="66DDF088F546DB4C8AB9F6295B3F0FF2"/>
  </w:style>
  <w:style w:type="paragraph" w:customStyle="1" w:styleId="1AE5129E17037646AAD2439589F0F273">
    <w:name w:val="1AE5129E17037646AAD2439589F0F273"/>
  </w:style>
  <w:style w:type="paragraph" w:customStyle="1" w:styleId="237018D0E6EF104FA4FDE57A4EBDCECA">
    <w:name w:val="237018D0E6EF104FA4FDE57A4EBDCECA"/>
  </w:style>
  <w:style w:type="paragraph" w:customStyle="1" w:styleId="46B5AA2A7077DA4D8DB5D8019BDC03EF">
    <w:name w:val="46B5AA2A7077DA4D8DB5D8019BDC03EF"/>
  </w:style>
  <w:style w:type="paragraph" w:customStyle="1" w:styleId="1D43985E0CEA6C4A80376EFBF7938B71">
    <w:name w:val="1D43985E0CEA6C4A80376EFBF7938B71"/>
  </w:style>
  <w:style w:type="paragraph" w:customStyle="1" w:styleId="1E7AC1349D9F2544832C8DB95A88A9B0">
    <w:name w:val="1E7AC1349D9F2544832C8DB95A88A9B0"/>
  </w:style>
  <w:style w:type="paragraph" w:customStyle="1" w:styleId="784EA79371DACD4999BE56C3FA45D303">
    <w:name w:val="784EA79371DACD4999BE56C3FA45D303"/>
  </w:style>
  <w:style w:type="paragraph" w:customStyle="1" w:styleId="EE1E253F95C8BB4EB126C06BC48A223F">
    <w:name w:val="EE1E253F95C8BB4EB126C06BC48A223F"/>
  </w:style>
  <w:style w:type="paragraph" w:customStyle="1" w:styleId="E47094E4A7DB6640ACEF1F8C6A00AB52">
    <w:name w:val="E47094E4A7DB6640ACEF1F8C6A00AB52"/>
  </w:style>
  <w:style w:type="paragraph" w:customStyle="1" w:styleId="A3A20DB47D53C54596E47C2A41C0075F">
    <w:name w:val="A3A20DB47D53C54596E47C2A41C0075F"/>
  </w:style>
  <w:style w:type="paragraph" w:customStyle="1" w:styleId="1DE9AFB789AED24AA966E07FB87D0CE2">
    <w:name w:val="1DE9AFB789AED24AA966E07FB87D0CE2"/>
  </w:style>
  <w:style w:type="paragraph" w:customStyle="1" w:styleId="F5920F3846E7A14D9FDC3833C0A519BB">
    <w:name w:val="F5920F3846E7A14D9FDC3833C0A519BB"/>
  </w:style>
  <w:style w:type="paragraph" w:customStyle="1" w:styleId="014681EE0F10604E882274A03BD40D97">
    <w:name w:val="014681EE0F10604E882274A03BD40D97"/>
  </w:style>
  <w:style w:type="paragraph" w:customStyle="1" w:styleId="9854508A5FC5484A98A04D6A4CB9F921">
    <w:name w:val="9854508A5FC5484A98A04D6A4CB9F921"/>
  </w:style>
  <w:style w:type="paragraph" w:customStyle="1" w:styleId="9D2A1980C9EA124DAA50CD264FC94F53">
    <w:name w:val="9D2A1980C9EA124DAA50CD264FC94F53"/>
  </w:style>
  <w:style w:type="paragraph" w:customStyle="1" w:styleId="E8B9D53AEC377D4F96FBF98AEFEAFF24">
    <w:name w:val="E8B9D53AEC377D4F96FBF98AEFEAFF24"/>
  </w:style>
  <w:style w:type="paragraph" w:customStyle="1" w:styleId="98C47BAD866BAF4AA60608A25421EC6B">
    <w:name w:val="98C47BAD866BAF4AA60608A25421EC6B"/>
  </w:style>
  <w:style w:type="paragraph" w:customStyle="1" w:styleId="14B5C5AEF3567F44A101A5E34DFC2A23">
    <w:name w:val="14B5C5AEF3567F44A101A5E34DFC2A23"/>
  </w:style>
  <w:style w:type="paragraph" w:customStyle="1" w:styleId="DDC2778867337E4DBF6AA2E8A40026B5">
    <w:name w:val="DDC2778867337E4DBF6AA2E8A40026B5"/>
  </w:style>
  <w:style w:type="paragraph" w:customStyle="1" w:styleId="69F6069D33835042AD09CE1248BE250F">
    <w:name w:val="69F6069D33835042AD09CE1248BE250F"/>
  </w:style>
  <w:style w:type="paragraph" w:customStyle="1" w:styleId="B4C95F2DB79EEC4AAE1C5B5406C4161E">
    <w:name w:val="B4C95F2DB79EEC4AAE1C5B5406C4161E"/>
  </w:style>
  <w:style w:type="paragraph" w:customStyle="1" w:styleId="72866BF9495BA3409E36CE24EF8D88AF">
    <w:name w:val="72866BF9495BA3409E36CE24EF8D88AF"/>
  </w:style>
  <w:style w:type="paragraph" w:customStyle="1" w:styleId="32F81434A1786E43B494129CAE1477F6">
    <w:name w:val="32F81434A1786E43B494129CAE1477F6"/>
  </w:style>
  <w:style w:type="paragraph" w:customStyle="1" w:styleId="E956E93CC802614A87ADCD30F92EF1C2">
    <w:name w:val="E956E93CC802614A87ADCD30F92EF1C2"/>
  </w:style>
  <w:style w:type="paragraph" w:customStyle="1" w:styleId="E2D6BB558DF0E448B294E72ECB9B8152">
    <w:name w:val="E2D6BB558DF0E448B294E72ECB9B8152"/>
  </w:style>
  <w:style w:type="paragraph" w:customStyle="1" w:styleId="4271F509C177264CB4534FB2782FF30C">
    <w:name w:val="4271F509C177264CB4534FB2782FF30C"/>
  </w:style>
  <w:style w:type="paragraph" w:customStyle="1" w:styleId="C02CE55ADA51414B86CE65CF9474B697">
    <w:name w:val="C02CE55ADA51414B86CE65CF9474B697"/>
  </w:style>
  <w:style w:type="paragraph" w:customStyle="1" w:styleId="71AB88B3ACB82B49B7F7736BBFB25F90">
    <w:name w:val="71AB88B3ACB82B49B7F7736BBFB25F90"/>
  </w:style>
  <w:style w:type="paragraph" w:customStyle="1" w:styleId="FF6C91DDF8277E4285B6FC1AB68CB9EE">
    <w:name w:val="FF6C91DDF8277E4285B6FC1AB68CB9EE"/>
    <w:rsid w:val="009D7DFB"/>
  </w:style>
  <w:style w:type="paragraph" w:customStyle="1" w:styleId="B9BB468CC4A50C43BA31C72ABF31FD6A">
    <w:name w:val="B9BB468CC4A50C43BA31C72ABF31FD6A"/>
    <w:rsid w:val="009D7DFB"/>
  </w:style>
  <w:style w:type="paragraph" w:customStyle="1" w:styleId="1415E8BB5A4002478DDADB6CD4B69471">
    <w:name w:val="1415E8BB5A4002478DDADB6CD4B69471"/>
    <w:rsid w:val="009D7DFB"/>
  </w:style>
  <w:style w:type="paragraph" w:customStyle="1" w:styleId="32D992227704664780FB9C38B02FEA70">
    <w:name w:val="32D992227704664780FB9C38B02FEA70"/>
    <w:rsid w:val="009D7DFB"/>
  </w:style>
  <w:style w:type="paragraph" w:customStyle="1" w:styleId="7C9972ED4F523F4FADDBD4880CCF96D2">
    <w:name w:val="7C9972ED4F523F4FADDBD4880CCF96D2"/>
    <w:rsid w:val="009D7DFB"/>
  </w:style>
  <w:style w:type="paragraph" w:customStyle="1" w:styleId="BBCC1B17F7BA0C4189E37C0773194238">
    <w:name w:val="BBCC1B17F7BA0C4189E37C0773194238"/>
    <w:rsid w:val="009D7DFB"/>
  </w:style>
  <w:style w:type="paragraph" w:customStyle="1" w:styleId="C986A6F22C9CEF4FB3BFBF0C537D25B3">
    <w:name w:val="C986A6F22C9CEF4FB3BFBF0C537D25B3"/>
    <w:rsid w:val="009D7DFB"/>
  </w:style>
  <w:style w:type="paragraph" w:customStyle="1" w:styleId="B3A6DF11DDF99E428208879206949408">
    <w:name w:val="B3A6DF11DDF99E428208879206949408"/>
    <w:rsid w:val="009D7DFB"/>
  </w:style>
  <w:style w:type="paragraph" w:customStyle="1" w:styleId="59C55CC402474E4FB25E8DAE16C8FF67">
    <w:name w:val="59C55CC402474E4FB25E8DAE16C8FF67"/>
    <w:rsid w:val="009D7DFB"/>
  </w:style>
  <w:style w:type="paragraph" w:customStyle="1" w:styleId="A8CF54BD8AE72E4C8CC0CA594A63ECAF">
    <w:name w:val="A8CF54BD8AE72E4C8CC0CA594A63ECAF"/>
    <w:rsid w:val="009D7DFB"/>
  </w:style>
  <w:style w:type="paragraph" w:customStyle="1" w:styleId="3DD62186CBB7B94EBCA5754A8C584BC7">
    <w:name w:val="3DD62186CBB7B94EBCA5754A8C584BC7"/>
    <w:rsid w:val="009D7DFB"/>
  </w:style>
  <w:style w:type="paragraph" w:customStyle="1" w:styleId="32839BC14C5B4D41B9882A59997456A4">
    <w:name w:val="32839BC14C5B4D41B9882A59997456A4"/>
    <w:rsid w:val="009D7DFB"/>
  </w:style>
  <w:style w:type="paragraph" w:customStyle="1" w:styleId="9EFF71A0625F494DBE684C98F823E166">
    <w:name w:val="9EFF71A0625F494DBE684C98F823E166"/>
    <w:rsid w:val="009D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17</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4</cp:revision>
  <cp:lastPrinted>2006-08-01T17:47:00Z</cp:lastPrinted>
  <dcterms:created xsi:type="dcterms:W3CDTF">2020-08-31T22:50:00Z</dcterms:created>
  <dcterms:modified xsi:type="dcterms:W3CDTF">2020-08-31T23:05:00Z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